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403D" w14:textId="77777777" w:rsidR="00BB706E" w:rsidRDefault="00A276F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SZKOLNY PROGRAM</w:t>
      </w:r>
    </w:p>
    <w:p w14:paraId="15E84FFC" w14:textId="77777777" w:rsidR="00BB706E" w:rsidRDefault="00A276F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WYCHOWAWCZO-PROFILAKTYCZNY</w:t>
      </w:r>
    </w:p>
    <w:p w14:paraId="0C5138A3" w14:textId="77777777" w:rsidR="00BB706E" w:rsidRDefault="00A276F2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14:paraId="22F680A3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SZKOŁY PODSTAWOWEJ NR 2</w:t>
      </w:r>
    </w:p>
    <w:p w14:paraId="65B1A243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IM.  WOJSKA POLSKIEGO</w:t>
      </w:r>
    </w:p>
    <w:p w14:paraId="6AAAD541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 CHEŁMŻY</w:t>
      </w:r>
    </w:p>
    <w:p w14:paraId="36C4148D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1B553B51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2023/2024</w:t>
      </w:r>
    </w:p>
    <w:p w14:paraId="2FD160F4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E8131E8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D644CC7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5BE22A4F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E7E0580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13A5A917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55548390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26480B99" w14:textId="77777777" w:rsidR="00BB706E" w:rsidRDefault="00BB706E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F1AFB8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</w:t>
      </w:r>
    </w:p>
    <w:p w14:paraId="36EEF618" w14:textId="77777777" w:rsidR="00BB706E" w:rsidRDefault="00BB706E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3BECE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14:paraId="759B8E45" w14:textId="77777777" w:rsidR="00BB706E" w:rsidRDefault="00A276F2">
      <w:pPr>
        <w:pStyle w:val="Standard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Konstytucja Rzeczpospolitej Polskiej z 2 kwietnia 1997r. (Dz.U. z 1997 r. nr 78, poz. </w:t>
      </w:r>
      <w:r>
        <w:rPr>
          <w:rFonts w:ascii="Times New Roman" w:eastAsia="Times New Roman" w:hAnsi="Times New Roman" w:cs="Times New Roman"/>
          <w:sz w:val="24"/>
          <w:szCs w:val="24"/>
        </w:rPr>
        <w:t>483 ze zm.).</w:t>
      </w:r>
    </w:p>
    <w:p w14:paraId="6BADD810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0746C657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26 stycznia 1982 r. – Karta Nauczyciela (tekst jedn.: Dz.U. z 2023 r. poz. 984 ze zm.).</w:t>
      </w:r>
    </w:p>
    <w:p w14:paraId="4133BA11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stawa z 7 września 1991 r. o systemie oświaty (tekst jedn.: Dz.U. z 2022 r. poz. 2230 ze zm.).</w:t>
      </w:r>
    </w:p>
    <w:p w14:paraId="7875FC6F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14 grudnia 2016 r. – Prawo oświatowe (tekst jedn.: Dz.U. z 2023 r. poz. 900 ze zm.).</w:t>
      </w:r>
    </w:p>
    <w:p w14:paraId="61621B7E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26 października 1982r. o wychowaniu w trzeźwości i przeciw</w:t>
      </w:r>
      <w:r>
        <w:rPr>
          <w:rFonts w:ascii="Times New Roman" w:eastAsia="Times New Roman" w:hAnsi="Times New Roman" w:cs="Times New Roman"/>
          <w:sz w:val="24"/>
          <w:szCs w:val="24"/>
        </w:rPr>
        <w:t>działaniu alkoholizmowi (tekst jedn. Dz.U. z 2023 r. poz. 165 ze zm.).</w:t>
      </w:r>
    </w:p>
    <w:p w14:paraId="0BC5A3A4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29 lipca 2005 r. o przeciwdziałaniu narkomanii (tekst jedn.: Dz.U. z 2023, poz. 1939 ze zm.).</w:t>
      </w:r>
    </w:p>
    <w:p w14:paraId="38238F83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9 listopada 1995r. o ochronie zdrowia przed następstwami używania tytoniu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wyrobów tytoniowych (tekst jedn. Dz.U. z 2023 r., poz. 700).</w:t>
      </w:r>
    </w:p>
    <w:p w14:paraId="474572A0" w14:textId="77777777" w:rsidR="00BB706E" w:rsidRDefault="00A276F2">
      <w:pPr>
        <w:pStyle w:val="Standard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</w:t>
      </w:r>
      <w:r>
        <w:rPr>
          <w:rFonts w:ascii="Times New Roman" w:eastAsia="Times New Roman" w:hAnsi="Times New Roman" w:cs="Times New Roman"/>
          <w:sz w:val="24"/>
          <w:szCs w:val="24"/>
        </w:rPr>
        <w:t>nej i profilaktycznej w celu przeciwdziałania narkomanii (tekst jedn.: Dz.U. z 2020, poz. 1449).</w:t>
      </w:r>
    </w:p>
    <w:p w14:paraId="4E4B3C64" w14:textId="77777777" w:rsidR="00BB706E" w:rsidRDefault="00A276F2">
      <w:pPr>
        <w:pStyle w:val="Standard"/>
        <w:numPr>
          <w:ilvl w:val="0"/>
          <w:numId w:val="8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14 lutego 2017 r. w sprawie podstawy programowej wychowania przedszkolnego oraz podstawy programowej kształcenia o</w:t>
      </w:r>
      <w:r>
        <w:rPr>
          <w:rFonts w:ascii="Times New Roman" w:eastAsia="Times New Roman" w:hAnsi="Times New Roman" w:cs="Times New Roman"/>
          <w:sz w:val="24"/>
          <w:szCs w:val="24"/>
        </w:rPr>
        <w:t>gólnego dla szkoły podstawowej, w tym dla uczniów z niepełnosprawnością intelektualną w stopniu umiarkowanym lub znacznym, kształcenia ogólnego dla branżowej szkoły I stopnia, kształcenia ogólnego dla szkoły specjalnej przysposabiającej do pracy oraz kszta</w:t>
      </w:r>
      <w:r>
        <w:rPr>
          <w:rFonts w:ascii="Times New Roman" w:eastAsia="Times New Roman" w:hAnsi="Times New Roman" w:cs="Times New Roman"/>
          <w:sz w:val="24"/>
          <w:szCs w:val="24"/>
        </w:rPr>
        <w:t>łcenia ogólnego dla szkoły policealnej (Dz.U. z 2017 r. poz. 356 ze zm.).</w:t>
      </w:r>
    </w:p>
    <w:p w14:paraId="3758A11E" w14:textId="77777777" w:rsidR="00BB706E" w:rsidRDefault="00A276F2">
      <w:pPr>
        <w:pStyle w:val="Standard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 szkoły.</w:t>
      </w:r>
    </w:p>
    <w:p w14:paraId="5E29DF1A" w14:textId="77777777" w:rsidR="00BB706E" w:rsidRDefault="00A276F2">
      <w:pPr>
        <w:pStyle w:val="Standard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Ustawa z 9 czerwca 2022 r. o wspieraniu i resocjalizacji nieletnich (Dz. U. z 2022 r. poz. 1700 ze zm.).</w:t>
      </w:r>
    </w:p>
    <w:p w14:paraId="0760D52C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DE9B9A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439A2" w14:textId="77777777" w:rsidR="00BB706E" w:rsidRDefault="00BB706E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4021F" w14:textId="77777777" w:rsidR="00BB706E" w:rsidRDefault="00BB706E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24C48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E54B03" w14:textId="77777777" w:rsidR="00BB706E" w:rsidRDefault="00A276F2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Wprowadzenie</w:t>
      </w:r>
    </w:p>
    <w:p w14:paraId="467B784C" w14:textId="77777777" w:rsidR="00BB706E" w:rsidRDefault="00A276F2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kształcenia i wychowania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wspomaganie wszechstronnego i harmonijnego rozwoju ucznia, uwzględniające jego potrzeby psychiczne, emocjonalne, edukacyjne i zdrowotne Dokonuje się ono poprzez wyposażenie i kształtowanie u uczniów różnych umiejętności, sprawności, postaw i nawyków.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Okres szkolny to czas, w którym należy przygotować dziecko do roli ucznia, do życia w ustawicznie zmieniającym się świecie, do podejmowania zadań z różnych obszarów działalności człowieka, a także do uczenia się na wyższych etapach kształcenia.</w:t>
      </w:r>
    </w:p>
    <w:p w14:paraId="09C2DD05" w14:textId="77777777" w:rsidR="00BB706E" w:rsidRDefault="00A276F2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Program Wychowawczo - Profilaktyczny jest dokumentem pozwalającym scalać oddziaływania wychowawcze i profilaktyczne szkoły wobec uczniów na wszystkich poziomach kształcenia. Stanowi wytyczne do pracy wychowawczej i profilaktycznej skierowanej do 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rekcji szkoły, pedagoga szkolnego, wychowawców klas, nauczycieli przedmiotów, wychowawców świetlicy, pracowników administracyjnych szkoły, z uwzględnieniem oczekiwań dydaktyczno-wychowawczych rodziców. Realizacja zadań programowych wpłynie na spójność i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elokierunkowość oddziaływań wychowawczych skierowanych do uczniów. Program wychowawczo - profilaktyczny szkoły jest punktem wyjścia do tworzenia planów pracy poszczególnych klas na wszystkich etapach edukacyjnych.  Program jest spójny z kalendarzem imprez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uroczystości szkolnych.</w:t>
      </w:r>
    </w:p>
    <w:p w14:paraId="13A5C164" w14:textId="77777777" w:rsidR="00BB706E" w:rsidRDefault="00A276F2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działań wychowawczych i profilaktycznych szkoły stanowią uniwersalne zasady etyki i troska o godność osoby ludzkiej.</w:t>
      </w:r>
    </w:p>
    <w:p w14:paraId="58F8D21F" w14:textId="77777777" w:rsidR="00BB706E" w:rsidRDefault="00A276F2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Działania wychowawcze powinny mieć pierwszeństwo przed restrykcjami, co nie oznacza rezygnacji z mądrych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oddziaływań prewencyjnych i korygujących – polegających na stawianiu granic, ustanawianiu zasad, norm i reguł współżycia społecznego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i konsekwentnego ich przestrzegania/egzekwowania.</w:t>
      </w:r>
    </w:p>
    <w:p w14:paraId="5CA1E353" w14:textId="77777777" w:rsidR="00BB706E" w:rsidRDefault="00A276F2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 - Profilaktyczny powinien być współtworzon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przez wszystkie podmioty zaangażowane w życie szkoły. Do jego właściwej realizacji będą włączeni w miarę możliwości rodzice.</w:t>
      </w:r>
    </w:p>
    <w:p w14:paraId="499ACEDA" w14:textId="77777777" w:rsidR="00BB706E" w:rsidRDefault="00A276F2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 - Profilaktyczny szkoły powinien uwzględniać aktualny stan wiedzy, diagnozę potrzeb, problemów i trudności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stępujących w środowisku szkolnym (czynniki chroniące i czynniki ryzyka).</w:t>
      </w:r>
    </w:p>
    <w:p w14:paraId="52FE6A05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Program Wychowawczo - Profilaktyczny ma dostarczać wiedzy, wpływać na zachowania i postawy, pomagać w nabywaniu niezbędnych umiejętności społecznych, wskazywać pozytywne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rozwoju osobowości ucznia, pozytywne formy spędzania czasu wolnego   oraz miejsca i sposoby uzyskania pomocy. Poprzez realizację programu kształcone są następujące kompetencje kluczowe:</w:t>
      </w:r>
    </w:p>
    <w:p w14:paraId="05362015" w14:textId="77777777" w:rsidR="00BB706E" w:rsidRDefault="00A276F2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kompetencje osobiste, społeczne i w zakresie umiejętności uczeni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się</w:t>
      </w:r>
    </w:p>
    <w:p w14:paraId="08796614" w14:textId="77777777" w:rsidR="00BB706E" w:rsidRDefault="00A276F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kompetencje obywatelskie</w:t>
      </w:r>
    </w:p>
    <w:p w14:paraId="344DB355" w14:textId="77777777" w:rsidR="00BB706E" w:rsidRDefault="00A276F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kompetencje w zakresie świadomości i ekspresji kulturalnej .</w:t>
      </w:r>
    </w:p>
    <w:p w14:paraId="23E581D9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Tworzenie Szkolnego Programu Wychowawczo – Profilaktycznego zostało poprzedzone diagnozą potrzeb i problemów z obszaru wychowania i profilaktyki występujących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 szkolnej na podstawie:</w:t>
      </w:r>
    </w:p>
    <w:p w14:paraId="36B31DA0" w14:textId="77777777" w:rsidR="00BB706E" w:rsidRDefault="00A276F2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analizy stanu wychowania w szkole:</w:t>
      </w:r>
    </w:p>
    <w:p w14:paraId="10845B05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obserwacji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uczniów na terenie szkoły i poza nią w trakcie wycieczek szkolnych,</w:t>
      </w:r>
    </w:p>
    <w:p w14:paraId="40A484C4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analiza wpisów w E-dzienniku dotyczących zachowania uczniów,</w:t>
      </w:r>
    </w:p>
    <w:p w14:paraId="028624A7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sprawozdań półrocznych przedst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awianych przez wychowawców podczas Rady Pedagogicznej.</w:t>
      </w:r>
    </w:p>
    <w:p w14:paraId="6F38DF26" w14:textId="77777777" w:rsidR="00BB706E" w:rsidRDefault="00A276F2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protokołów z zebrań Rady Pedagogicznej,</w:t>
      </w:r>
    </w:p>
    <w:p w14:paraId="73D5B5C1" w14:textId="77777777" w:rsidR="00BB706E" w:rsidRDefault="00A276F2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wyników prac zespołu ds. ewaluacji programu wychowawczo-profilaktycznego i diagnozy środowiska uczniów (ankiet skierowanych do rodziców, wychowawców i uczniów)</w:t>
      </w:r>
    </w:p>
    <w:p w14:paraId="68AAB51B" w14:textId="77777777" w:rsidR="00BB706E" w:rsidRDefault="00A276F2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ozmów z uczniami na temat ich potrzeb i problemów.</w:t>
      </w:r>
    </w:p>
    <w:p w14:paraId="77F2C0B8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D852F9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Identyfikacja problemów wychowawczych występujących w szkole zawarta jest w odrębnym dokumencie (Diagnoza w zakresie występujących w środowisku szkolnym potrzeb rozwojowych uczniów, w tym czynników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roniących i czynników ryzyka, Ewaluacja wewnętrzna programu wychowawczo-profilaktycznego).</w:t>
      </w:r>
    </w:p>
    <w:p w14:paraId="23F3E550" w14:textId="77777777" w:rsidR="00BB706E" w:rsidRDefault="00A276F2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EB0F325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Misja Szkoły Podstawowej nr 2 w Chełmży</w:t>
      </w:r>
    </w:p>
    <w:p w14:paraId="456CBE6A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7D1B887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„Szkoła jest miejscem dobrych relacji międzyludzkich, w którym dziecko czerpie radość</w:t>
      </w:r>
    </w:p>
    <w:p w14:paraId="43A112F2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 wszechstronnego rozwoju”</w:t>
      </w:r>
    </w:p>
    <w:p w14:paraId="1560AA27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86C64A6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Sylwetka absolwenta szkoły:</w:t>
      </w:r>
    </w:p>
    <w:p w14:paraId="315DFCE9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Nasz absolwent:</w:t>
      </w:r>
    </w:p>
    <w:p w14:paraId="7DBC50DB" w14:textId="77777777" w:rsidR="00BB706E" w:rsidRDefault="00A276F2">
      <w:pPr>
        <w:pStyle w:val="Standard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szanuje siebie i godność innych osób,</w:t>
      </w:r>
    </w:p>
    <w:p w14:paraId="3C76D613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 poczucie tożsamości indywidualnej, kulturowej, narodowej i regionalnej,</w:t>
      </w:r>
    </w:p>
    <w:p w14:paraId="35FF5BC3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swoje mocne i słabe strony, potrafi nad nimi pracować,</w:t>
      </w:r>
    </w:p>
    <w:p w14:paraId="20701EE9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 ciekawy świata, </w:t>
      </w:r>
      <w:r>
        <w:rPr>
          <w:rFonts w:ascii="Times New Roman" w:eastAsia="Times New Roman" w:hAnsi="Times New Roman" w:cs="Times New Roman"/>
          <w:sz w:val="24"/>
          <w:szCs w:val="24"/>
        </w:rPr>
        <w:t>zmotywowany do nauki i samorozwoju,</w:t>
      </w:r>
    </w:p>
    <w:p w14:paraId="085E86AC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zastosować w praktyce wiedzę, umiejętności,</w:t>
      </w:r>
    </w:p>
    <w:p w14:paraId="2D61268A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dokonać właściwych, społecznie akceptowanych wyborów,</w:t>
      </w:r>
    </w:p>
    <w:p w14:paraId="03103C80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 porozumiewać się z innymi ludźmi,</w:t>
      </w:r>
    </w:p>
    <w:p w14:paraId="20EDAF1A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szanuje dziedzictwo kulturowe,</w:t>
      </w:r>
    </w:p>
    <w:p w14:paraId="59633F8E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i stosuje zasady dobrego zachowa</w:t>
      </w:r>
      <w:r>
        <w:rPr>
          <w:rFonts w:ascii="Times New Roman" w:eastAsia="Times New Roman" w:hAnsi="Times New Roman" w:cs="Times New Roman"/>
          <w:sz w:val="24"/>
          <w:szCs w:val="24"/>
        </w:rPr>
        <w:t>nia,</w:t>
      </w:r>
    </w:p>
    <w:p w14:paraId="4F8A0386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 sobie z trudnościami i negatywnymi emocjami</w:t>
      </w:r>
    </w:p>
    <w:p w14:paraId="7CB61CD1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partnerem we wspólnej pracy, jest kreatywny, przedsiębiorczy,</w:t>
      </w:r>
    </w:p>
    <w:p w14:paraId="717C88C4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 o swoje zdrowie i otoczenie,</w:t>
      </w:r>
    </w:p>
    <w:p w14:paraId="5197B75F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dąży do osiągnięcia sukcesu,</w:t>
      </w:r>
    </w:p>
    <w:p w14:paraId="44628E34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otwarty wobec świata i innych ludzi, aktywny w życiu społecznym, kultura</w:t>
      </w:r>
      <w:r>
        <w:rPr>
          <w:rFonts w:ascii="Times New Roman" w:eastAsia="Times New Roman" w:hAnsi="Times New Roman" w:cs="Times New Roman"/>
          <w:sz w:val="24"/>
          <w:szCs w:val="24"/>
        </w:rPr>
        <w:t>lnym szkoły i środowiska lokalnego,</w:t>
      </w:r>
    </w:p>
    <w:p w14:paraId="13F640CD" w14:textId="77777777" w:rsidR="00BB706E" w:rsidRDefault="00A276F2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przygotowany do następnego etapu nauki.</w:t>
      </w:r>
    </w:p>
    <w:p w14:paraId="6920BF21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5139D8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Odbiorcami programu są uczniowie Szkoły Podstawowej nr 2 w Chełmży.</w:t>
      </w:r>
    </w:p>
    <w:p w14:paraId="4F24D9AD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BFA341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Współpraca z rodzicami</w:t>
      </w:r>
    </w:p>
    <w:p w14:paraId="79E6D38B" w14:textId="77777777" w:rsidR="00BB706E" w:rsidRDefault="00A276F2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uczniów Szkoły Podstawowej nr 2 w Chełmży:</w:t>
      </w:r>
    </w:p>
    <w:p w14:paraId="274E8105" w14:textId="77777777" w:rsidR="00BB706E" w:rsidRDefault="00A276F2">
      <w:pPr>
        <w:pStyle w:val="Standard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</w:rPr>
        <w:t>najważniejszymi partnerami w pracy wychowawczej szkoły,</w:t>
      </w:r>
    </w:p>
    <w:p w14:paraId="09B86AAC" w14:textId="77777777" w:rsidR="00BB706E" w:rsidRDefault="00A276F2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powierzają swoje dziecko szkole w celu kształcenia i wychowania,</w:t>
      </w:r>
    </w:p>
    <w:p w14:paraId="02E0F166" w14:textId="77777777" w:rsidR="00BB706E" w:rsidRDefault="00A276F2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decydują we wszystkich sprawach dotyczących swoich dzieci,</w:t>
      </w:r>
    </w:p>
    <w:p w14:paraId="0A999047" w14:textId="77777777" w:rsidR="00BB706E" w:rsidRDefault="00A276F2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zaspokajają potrzeby materialne i emocjonalne swojego dziecka,</w:t>
      </w:r>
    </w:p>
    <w:p w14:paraId="4040AC71" w14:textId="77777777" w:rsidR="00BB706E" w:rsidRDefault="00A276F2">
      <w:pPr>
        <w:pStyle w:val="Standard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ponoszą odpow</w:t>
      </w:r>
      <w:r>
        <w:rPr>
          <w:rFonts w:ascii="Times New Roman" w:eastAsia="Times New Roman" w:hAnsi="Times New Roman" w:cs="Times New Roman"/>
          <w:sz w:val="24"/>
          <w:szCs w:val="24"/>
        </w:rPr>
        <w:t>iedzialność za jego zdrowie, rozwój i przygotowanie do dorosłego życia.</w:t>
      </w:r>
    </w:p>
    <w:p w14:paraId="0C2441D0" w14:textId="77777777" w:rsidR="00BB706E" w:rsidRDefault="00A276F2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FD79CA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Zadania nauczyciela – wychowawcy</w:t>
      </w:r>
    </w:p>
    <w:p w14:paraId="4836212F" w14:textId="77777777" w:rsidR="00BB706E" w:rsidRDefault="00A276F2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– wychowawca:</w:t>
      </w:r>
    </w:p>
    <w:p w14:paraId="5FA3EA01" w14:textId="77777777" w:rsidR="00BB706E" w:rsidRDefault="00A276F2">
      <w:pPr>
        <w:pStyle w:val="Standard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troszczy się o harmonijny rozwój ucznia,</w:t>
      </w:r>
    </w:p>
    <w:p w14:paraId="2E5511B7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 sytuacje, w których uczeń rozwija wszystkie sfery swojej osobowości,</w:t>
      </w:r>
    </w:p>
    <w:p w14:paraId="10955BCC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uczy s</w:t>
      </w:r>
      <w:r>
        <w:rPr>
          <w:rFonts w:ascii="Times New Roman" w:eastAsia="Times New Roman" w:hAnsi="Times New Roman" w:cs="Times New Roman"/>
          <w:sz w:val="24"/>
          <w:szCs w:val="24"/>
        </w:rPr>
        <w:t>amodzielności i odpowiedzialności,</w:t>
      </w:r>
    </w:p>
    <w:p w14:paraId="4CEF4B12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bezwarunkowo akceptuje ucznia jako osobę, natomiast warunkowo jego postępowanie,</w:t>
      </w:r>
    </w:p>
    <w:p w14:paraId="131FC097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być autorytetem, doradcą i przewodnikiem,</w:t>
      </w:r>
    </w:p>
    <w:p w14:paraId="442C2C88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ucznia do życia w rodzinie i społeczeństwie,</w:t>
      </w:r>
    </w:p>
    <w:p w14:paraId="6DB548C7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motywuje uczniów do nauki, sto</w:t>
      </w:r>
      <w:r>
        <w:rPr>
          <w:rFonts w:ascii="Times New Roman" w:eastAsia="Times New Roman" w:hAnsi="Times New Roman" w:cs="Times New Roman"/>
          <w:sz w:val="24"/>
          <w:szCs w:val="24"/>
        </w:rPr>
        <w:t>sując różnorodne formy i metody pracy,</w:t>
      </w:r>
    </w:p>
    <w:p w14:paraId="5EB5DF4B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 rodziców w procesie wychowania,</w:t>
      </w:r>
    </w:p>
    <w:p w14:paraId="02443AC2" w14:textId="77777777" w:rsidR="00BB706E" w:rsidRDefault="00A276F2">
      <w:pPr>
        <w:pStyle w:val="Standard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stale doskonali swoje umiejętności wychowawcze.</w:t>
      </w:r>
    </w:p>
    <w:p w14:paraId="0E8ED748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59E7B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Ewaluacja programu</w:t>
      </w:r>
    </w:p>
    <w:p w14:paraId="3BFD9D71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Ewaluacja dokonywana jest pod koniec roku szkolnego. Ewaluację przeprowadza pedagog szkolny we </w:t>
      </w:r>
      <w:r>
        <w:rPr>
          <w:rFonts w:ascii="Times New Roman" w:eastAsia="Times New Roman" w:hAnsi="Times New Roman" w:cs="Times New Roman"/>
          <w:sz w:val="24"/>
          <w:szCs w:val="24"/>
        </w:rPr>
        <w:t>współpracy z zespołem wychowawców. Uzyskiwaniu informacji na temat realizowania Programu Wychowawczo- Profilaktycznego służą następujące metody i narzędzia badawcze: ankieta, obserwacja, wywiad, analiza dokumentów, sprawozdania.</w:t>
      </w:r>
    </w:p>
    <w:p w14:paraId="0B8DB9D7" w14:textId="77777777" w:rsidR="00BB706E" w:rsidRDefault="00A276F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1F3303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4E5FC" w14:textId="77777777" w:rsidR="00BB706E" w:rsidRDefault="00A276F2">
      <w:pPr>
        <w:pStyle w:val="Standard"/>
        <w:spacing w:line="254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ETAP EDUKACYJNY I OD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DZIAŁ PRZEDSZKOLNY</w:t>
      </w:r>
    </w:p>
    <w:p w14:paraId="6827E3F7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D615864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Dziecko jako uczeń, kolega i członek rodziny (kompetencje osobiste, społeczne i w zakresie umiejętności uczenia się)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6228"/>
        <w:gridCol w:w="3487"/>
        <w:gridCol w:w="3492"/>
      </w:tblGrid>
      <w:tr w:rsidR="00BB706E" w14:paraId="1A4D9C46" w14:textId="777777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D01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D5E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ECC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FFC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4430AC4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7150172D" w14:textId="7777777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EEA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3D80C34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D14F1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D50C2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41628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6EC89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12FF8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E0FB3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12307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64DB1E8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2DEE57" w14:textId="77777777" w:rsidR="00BB706E" w:rsidRDefault="00BB706E">
            <w:pPr>
              <w:pStyle w:val="Standard"/>
              <w:spacing w:after="0" w:line="240" w:lineRule="auto"/>
            </w:pPr>
          </w:p>
          <w:p w14:paraId="0E1D514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C3EA2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FBDB4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3418E4B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0B7F8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28FEB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4.</w:t>
            </w:r>
          </w:p>
          <w:p w14:paraId="4DC1938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46112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0C5D2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5EA18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74AE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B2373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FE3AE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  <w:p w14:paraId="7B27D4F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20ED9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4814E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55866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110922" w14:textId="77777777" w:rsidR="00BB706E" w:rsidRDefault="00BB706E">
            <w:pPr>
              <w:pStyle w:val="Standard"/>
              <w:spacing w:after="0" w:line="240" w:lineRule="auto"/>
            </w:pPr>
          </w:p>
          <w:p w14:paraId="20984BA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AE12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  <w:p w14:paraId="09BCFB8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091EE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3C07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2A62D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1E263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AC3B9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76A0C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034CB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A2A82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1A99D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BCE1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6E99D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113B4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7.</w:t>
            </w:r>
          </w:p>
          <w:p w14:paraId="271CE38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514A6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9FDFC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59B6E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8.  </w:t>
            </w:r>
          </w:p>
          <w:p w14:paraId="2FC9B5C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685027D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15C0B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901E1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DFA69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0590F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984055" w14:textId="77777777" w:rsidR="00BB706E" w:rsidRDefault="00BB706E">
            <w:pPr>
              <w:pStyle w:val="Standard"/>
              <w:spacing w:after="0" w:line="240" w:lineRule="auto"/>
            </w:pPr>
          </w:p>
          <w:p w14:paraId="4CE8D17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B8EB9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3206F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433EF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D4BF1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391F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F3D54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49B3C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82888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  <w:p w14:paraId="6FBB5A9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8FF0C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1507E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DC8A7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BA193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664AD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2F21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EA5E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CFCD0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F8BF1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C878E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D306B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B486C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A4197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7311B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7BD85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26B42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  <w:p w14:paraId="38D936D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1ADD8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B1800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8A3DC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71C9D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5964A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76ED7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812B9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71807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5A3BF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B00F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20F15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D7D9A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C5618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  <w:p w14:paraId="243ABEE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B95A9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D503B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FC211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8DCC8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EBAC0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33A51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0682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B9488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1F8C0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4CACF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95065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  <w:p w14:paraId="63219D7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BA3826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CD7F0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8F2DC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DCC77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DE2B8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39A6F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6933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0B78A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1FA0C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68393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14:paraId="0C6849B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E1457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3247A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F3F40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5EEB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03964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A8292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3FD2C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86D23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3AAC3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ECC08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29DA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87331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BFB2F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14:paraId="4541EE8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684C0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391E4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4B680E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E3A80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2885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260D8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E1172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4432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Kształtowanie poczucia bezpieczeństwa w szkole i grupie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rówieśniczej.</w:t>
            </w:r>
          </w:p>
          <w:p w14:paraId="70E231F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A4B27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F6D4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F0F64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25747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F29FB3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E56A06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Wyrabianie dbałości o bezpieczeństwo w czasie pobytu w szkole.</w:t>
            </w:r>
          </w:p>
          <w:p w14:paraId="78213368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BE04B5" w14:textId="77777777" w:rsidR="00BB706E" w:rsidRDefault="00BB706E">
            <w:pPr>
              <w:pStyle w:val="Standard"/>
              <w:spacing w:after="0"/>
            </w:pPr>
          </w:p>
          <w:p w14:paraId="10C76B33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Wyrabianie troski o wspólną własność, poszanowanie sprzętu, przyborów, pomocy naukowych w klasie i szkole.</w:t>
            </w:r>
          </w:p>
          <w:p w14:paraId="4D683607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ED94B8" w14:textId="77777777" w:rsidR="00BB706E" w:rsidRDefault="00A276F2">
            <w:pPr>
              <w:pStyle w:val="Standard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właściwego stosunku do kolegów, nauczycieli,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racowników szkoły - promowanie zasad savoir-vivre i motywowanie do ich przestrzegania.</w:t>
            </w:r>
          </w:p>
          <w:p w14:paraId="026F1916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2203FB" w14:textId="77777777" w:rsidR="00BB706E" w:rsidRDefault="00BB706E">
            <w:pPr>
              <w:pStyle w:val="Standard"/>
              <w:spacing w:after="0"/>
            </w:pPr>
          </w:p>
          <w:p w14:paraId="62FFADB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B84E3A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Utrwalanie zasad współżycia w grupie rówieśniczej (koleżeńskość, uprzejmość, uczciwość, udzielanie pomocy).</w:t>
            </w:r>
          </w:p>
          <w:p w14:paraId="0A9DCD82" w14:textId="77777777" w:rsidR="00BB706E" w:rsidRDefault="00BB706E">
            <w:pPr>
              <w:pStyle w:val="Standard"/>
              <w:spacing w:after="0"/>
            </w:pPr>
          </w:p>
          <w:p w14:paraId="62E19DCF" w14:textId="77777777" w:rsidR="00BB706E" w:rsidRDefault="00BB706E">
            <w:pPr>
              <w:pStyle w:val="Standard"/>
              <w:spacing w:after="0"/>
            </w:pPr>
          </w:p>
          <w:p w14:paraId="04700723" w14:textId="77777777" w:rsidR="00BB706E" w:rsidRDefault="00BB706E">
            <w:pPr>
              <w:pStyle w:val="Standard"/>
              <w:spacing w:after="0"/>
            </w:pPr>
          </w:p>
          <w:p w14:paraId="58CE83A2" w14:textId="77777777" w:rsidR="00BB706E" w:rsidRDefault="00BB706E">
            <w:pPr>
              <w:pStyle w:val="Standard"/>
              <w:spacing w:after="0"/>
            </w:pPr>
          </w:p>
          <w:p w14:paraId="059CC75B" w14:textId="77777777" w:rsidR="00BB706E" w:rsidRDefault="00BB706E">
            <w:pPr>
              <w:pStyle w:val="Standard"/>
              <w:spacing w:after="0"/>
            </w:pPr>
          </w:p>
          <w:p w14:paraId="6A9897F1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Integrowanie społeczności klasowej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wewnątrzszkolnej. Budowanie właściwych relacji rówieśniczych w oparciu o pozytywne wartości, takie jak: akceptacja, szacunek dla drugiego człowieka, tolerancja wobec różnych religii, kultur, tradycji.</w:t>
            </w:r>
          </w:p>
          <w:p w14:paraId="7B09E6FE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EF946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1E516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257F3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8D12B3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135B0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99160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EE101D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Kultywowanie szkolnej tradycji i obrzędowości</w:t>
            </w:r>
          </w:p>
          <w:p w14:paraId="5CECE3A7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E66393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86B314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90D456" w14:textId="77777777" w:rsidR="00BB706E" w:rsidRDefault="00A276F2">
            <w:pPr>
              <w:pStyle w:val="Standard"/>
              <w:spacing w:after="0"/>
            </w:pPr>
            <w:bookmarkStart w:id="0" w:name="_Hlk11438108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umiejętności rozwiązywania konfliktów między uczniami, panowania nad emocjami. Przeciwdziałanie przemocy słownej i fizycznej.</w:t>
            </w:r>
          </w:p>
          <w:p w14:paraId="382EF1C9" w14:textId="77777777" w:rsidR="00BB706E" w:rsidRDefault="00BB706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804F" w14:textId="77777777" w:rsidR="00BB706E" w:rsidRDefault="00BB706E">
            <w:pPr>
              <w:pStyle w:val="Standard"/>
              <w:spacing w:after="0"/>
            </w:pPr>
          </w:p>
          <w:p w14:paraId="6D8D642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bookmarkEnd w:id="0"/>
          <w:p w14:paraId="644876B2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FE89F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FFB9E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8A847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99F8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38E784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1669A7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DFF613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EFF88B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1EA477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prospołecznych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(działania na rzecz klasy i szkoły) oraz kreatywności i przeds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iębiorczości.</w:t>
            </w:r>
          </w:p>
          <w:p w14:paraId="4C985D5E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42CDD2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DEAFA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04921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6698F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07E0C7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46F4FB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10DF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F25D5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4399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52EF7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B87D65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AF6023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080464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9D5CD3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Eliminowanie napięć psychicznych spowodowanych niepowodzeniami szkolnymi oraz trudnościami w kontaktach z rówieśnikami.</w:t>
            </w:r>
          </w:p>
          <w:p w14:paraId="62FEE517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A7866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DC48EE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E6A3A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224684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F81CE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79B9C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D9352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D7F60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71A0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7D6490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Tworzenie warunków rozwoju indywidualnych zainteresowań.</w:t>
            </w:r>
          </w:p>
          <w:p w14:paraId="4587DE1A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60539B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7411B6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D859FE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014E4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23B315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9A118E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A0682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C7710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4939B1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Upowszechnianie czytelnictwa, rozwijanie kompetencji czytelniczych.</w:t>
            </w:r>
          </w:p>
          <w:p w14:paraId="5C373535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012066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44C35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06DC1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361F05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50D34A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C69ADE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302073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9A18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świadomej przynależności do rodziny.</w:t>
            </w:r>
          </w:p>
          <w:p w14:paraId="2496E2BB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Utrwalanie właściwych relacji między najbliższymi.</w:t>
            </w:r>
          </w:p>
          <w:p w14:paraId="4B84F13B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7415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02AFC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1F155A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82FB6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F48DB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ED8EC2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8A6F4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DC0FF3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5C9B3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BC7BAE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19A1A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E1B3C2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43813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Przestrzeganie szkolnego regulaminu korzystania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telefonów komórkowych.</w:t>
            </w:r>
            <w:bookmarkEnd w:id="1"/>
          </w:p>
          <w:p w14:paraId="53B9EAE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764A9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1810B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462D7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4B5181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Rozwijanie umiejętności wykorzystania technologii informacyjno-komunikacyjnych w nauczaniu stacjonarnym i zdalnym.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6D7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Zwiedzanie szkoły i jej pomieszczeń, rozmowy z pracownikami szkoły, wzajemne poznanie się uczniów poprzez zabawy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ntegracyjne. Okres adaptacyjny dla rozpoczynających naukę.</w:t>
            </w:r>
          </w:p>
          <w:p w14:paraId="0AAE89DC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EB7AA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Zapoznanie z zasadami bezpieczeństwa w szkole.  </w:t>
            </w:r>
          </w:p>
          <w:p w14:paraId="38CD9902" w14:textId="77777777" w:rsidR="00BB706E" w:rsidRDefault="00BB706E">
            <w:pPr>
              <w:pStyle w:val="Standard"/>
              <w:spacing w:after="0"/>
            </w:pPr>
          </w:p>
          <w:p w14:paraId="4273C5FB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Wspólne dekorowanie klasy, korytarza szkolnego, sprzątanie sali lekcyjnej.</w:t>
            </w:r>
          </w:p>
          <w:p w14:paraId="6E7F095E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nt. form grzecznościowych oraz zasad obowiązujących w relacjac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z dorosłymi i rówieśnikami, organizacja spotkań z pracownikami szkoły i gośćmi specjalnymi.</w:t>
            </w:r>
          </w:p>
          <w:p w14:paraId="1A975D87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Wspólne opracowanie kontraktu klasowego, zapoznanie z prawami i obowiązkami ucznia, przeprowadzenie zajęć integracyjnych, pogadanki, udział w akcjach charytatywny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</w:t>
            </w:r>
          </w:p>
          <w:p w14:paraId="3BEBB99E" w14:textId="77777777" w:rsidR="00BB706E" w:rsidRDefault="00A276F2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wychowawcze poświęcone niepełnosprawności, różnicom między ludźmi, odmienności kulturowej, różnorodnym zwyczajom i  tradycjom świątecznym i codziennym.</w:t>
            </w:r>
          </w:p>
          <w:p w14:paraId="5D3CB75E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Kolorowej Skarpetki - Światowy Dzień Zespołu Downa</w:t>
            </w:r>
          </w:p>
          <w:p w14:paraId="7D536A3C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Światowy Dzień Świadomości Autyzmu</w:t>
            </w:r>
          </w:p>
          <w:p w14:paraId="041F7EE1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Życzliwości</w:t>
            </w:r>
          </w:p>
          <w:p w14:paraId="4753339D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EFD883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Święto Szkoły.</w:t>
            </w:r>
          </w:p>
          <w:p w14:paraId="5552088F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 patronem. Udział w apelach i uroczystościach. Noszenie stroju galowego.</w:t>
            </w:r>
          </w:p>
          <w:p w14:paraId="471F302A" w14:textId="77777777" w:rsidR="00BB706E" w:rsidRDefault="00A276F2">
            <w:pPr>
              <w:pStyle w:val="Standard"/>
              <w:spacing w:after="0"/>
            </w:pPr>
            <w:bookmarkStart w:id="2" w:name="_Hlk1143811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Zajęcia edukacyjne (wdrażanie do uważnego słuchania, rozmawiania, zawierania kompromisów, unikania wulgarnych słów, ćwiczenie konstruktywnych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technik rozwiązywania problemów, Jak mogę wpływać na bezpieczeństwo moich kolegów, koleżanek?, Dlaczego warto sobie pomagać?), 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opracowywanie kontraktów dla ucznia, „Kodeksu złości”, ocena postępowania bohaterów literackich.</w:t>
            </w:r>
          </w:p>
          <w:p w14:paraId="1287896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imprez klasowych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szkolnych oraz uroczystości związanych ze świętami (np. ślubowanie klas I, andrzejki, jasełka, wigilie klasowe, Dzień Babci i Dziadka, powitanie wiosny, Dzień Matki, Święto Kobiet, Dzień Chłopca).</w:t>
            </w:r>
          </w:p>
          <w:p w14:paraId="74AF45ED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Szkolenie dla rodziców na temat wpływu stylu wychowawczego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rodzica na rozwój dziecka, w tym kompetencji społecznych i motywacji do nauki (PPP Chełmża)</w:t>
            </w:r>
          </w:p>
          <w:p w14:paraId="031A8B9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68CD8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Organizacja zajęć dydaktyczno-wyrównawczych, korekcyjno-kompensacyjnych, logopedycznych, zajęć doskonalących umiejętności społeczne.</w:t>
            </w:r>
          </w:p>
          <w:p w14:paraId="4BA1B96B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Indywidualne rozmowy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pedagogiem.</w:t>
            </w:r>
          </w:p>
          <w:p w14:paraId="165314A4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poradnią psychologiczno-pedagogiczną. Kierowanie uczniów i rodziców do odpowiednich instytucji pomocowych.</w:t>
            </w:r>
          </w:p>
          <w:p w14:paraId="0C4B9818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Indywidualna praca z uczniem wybitnie uzdolnionym – przygotowanie do konkursów, zawodów.</w:t>
            </w:r>
          </w:p>
          <w:p w14:paraId="4B169341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Zachęcanie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udziału w zajęciach rozwijających zainteresowania prowadzonych   w szkole i instytucjach pozaszkolnych.</w:t>
            </w:r>
          </w:p>
          <w:p w14:paraId="3C1C09D8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różnego rodzaju konkursów.</w:t>
            </w:r>
          </w:p>
          <w:p w14:paraId="1AB26628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Czytanie lektur szkolnych i wartościowych pozycji z literatury dziecięcej. Prezentowanie najciekawszych pozycji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zytelniczych dla dzieci.</w:t>
            </w:r>
          </w:p>
          <w:p w14:paraId="4905D955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Współpraca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PiMBP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Chełmży (np. spotkania z autorami książek, konkursy).</w:t>
            </w:r>
          </w:p>
          <w:p w14:paraId="006F72B1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Konkursy recytatorskie, konkursy pięknego czytania.</w:t>
            </w:r>
          </w:p>
          <w:p w14:paraId="4E8F977D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zajęć umożliwiających poznanie wartości, norm społecznych, których źródłem jest rodzina oraz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rozwijanie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wynikających z tych wartości (np. wykonywanie drzew genealogicznych rodziny, albumów rodzinnych, spotkania z rodzicami).</w:t>
            </w:r>
          </w:p>
          <w:p w14:paraId="75B3702C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Włączanie rodziców, dziadków do udziału w imprezach klasowych.</w:t>
            </w:r>
          </w:p>
          <w:p w14:paraId="7FE34483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Przygotowywanie upominków.</w:t>
            </w:r>
          </w:p>
          <w:p w14:paraId="4CC85199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Przypomnienie zasad zawa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rtych w regulaminie, ustalenie zasad dot. korzystania ze smartwatch,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wdrażanie do aktywnego spędzania czasu przerw w szkole, propagowanie wspólnych zabaw i rozmów.</w:t>
            </w:r>
          </w:p>
          <w:p w14:paraId="3BEF25BC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rodzicami – przekazywanie niektórych zadań w formie elektronicznej, motywowanie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systematycznego kontrolowania E-dziennika.</w:t>
            </w:r>
          </w:p>
          <w:p w14:paraId="60877E4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5F1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14:paraId="216439F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  <w:p w14:paraId="1D10AA8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6B935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70FFC88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BC695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21EBF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66803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5229E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581F68C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4803618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44C22E1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6F40AF" w14:textId="77777777" w:rsidR="00BB706E" w:rsidRDefault="00BB706E">
            <w:pPr>
              <w:pStyle w:val="Standard"/>
              <w:spacing w:after="0" w:line="240" w:lineRule="auto"/>
              <w:jc w:val="center"/>
            </w:pPr>
          </w:p>
          <w:p w14:paraId="0F115DF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284F28F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7FE29FA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14D94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Wychowawcy, pedagog</w:t>
            </w:r>
          </w:p>
          <w:p w14:paraId="1EDFAD5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0609BFD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108D4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8497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F712F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9EE17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3BC53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Wychowawca, pedagog</w:t>
            </w:r>
          </w:p>
          <w:p w14:paraId="7C09403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F1868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C1B48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37FC6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DA04C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F73E7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22FBD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4C2561C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5125830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20C56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414DFE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59D9BE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03515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559363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marca 2024</w:t>
            </w:r>
          </w:p>
          <w:p w14:paraId="550409B1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kwietnia 2024</w:t>
            </w:r>
          </w:p>
          <w:p w14:paraId="16F4A52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Brodzka, W. Burandt-Dejewska</w:t>
            </w:r>
          </w:p>
          <w:p w14:paraId="427027C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listopada 2023 J. Grabowska, I. Swinarska-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Ficerman</w:t>
            </w:r>
            <w:proofErr w:type="spellEnd"/>
          </w:p>
          <w:p w14:paraId="63B1CA2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pedagog</w:t>
            </w:r>
          </w:p>
          <w:p w14:paraId="36A4954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listopad</w:t>
            </w:r>
          </w:p>
          <w:p w14:paraId="63009D1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97475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9868C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10F7D55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Rok szkolny</w:t>
            </w:r>
          </w:p>
          <w:p w14:paraId="0EC1001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2C574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1C329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CE1D8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50A1B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9784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67DA2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28603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FFB5E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F176C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662AF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8B705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wyznaczeni nauczyciele</w:t>
            </w:r>
          </w:p>
          <w:p w14:paraId="4C61AA5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1E68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Według kalendarza imprez</w:t>
            </w:r>
          </w:p>
          <w:p w14:paraId="64850DE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740AD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D1FBA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B126E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2EBDA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2E3D3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EFD5A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E3493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7BD69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półrocze</w:t>
            </w:r>
          </w:p>
          <w:p w14:paraId="04E30C2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Koordynator – pedagog szkolny</w:t>
            </w:r>
          </w:p>
          <w:p w14:paraId="15563D1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71632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F6C9C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A7D0FA" w14:textId="77777777" w:rsidR="00BB706E" w:rsidRDefault="00BB706E">
            <w:pPr>
              <w:pStyle w:val="Standard"/>
              <w:spacing w:after="0" w:line="240" w:lineRule="auto"/>
              <w:jc w:val="center"/>
            </w:pPr>
          </w:p>
          <w:p w14:paraId="5F08E00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7288861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8D677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Dyrektor, pedagog</w:t>
            </w:r>
          </w:p>
          <w:p w14:paraId="1DC6255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  <w:p w14:paraId="5593DCA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853FF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4019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EE827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F929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4677FE8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6C600E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ADB8D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994CC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23300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F57BA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nauczyciele poszczególnych przedmiotów</w:t>
            </w:r>
          </w:p>
          <w:p w14:paraId="339618C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204152F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18FBA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7A8C9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7101D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6014F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10C6E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AB8C3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E32C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2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DB604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6E4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D804D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Bibliotekarz, wychowawcy</w:t>
            </w:r>
          </w:p>
          <w:p w14:paraId="3F3D7EC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362CC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60B1D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4A13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F96F5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31CEA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Według kalendarza imprez</w:t>
            </w:r>
          </w:p>
          <w:p w14:paraId="0FD09E6E" w14:textId="77777777" w:rsidR="00BB706E" w:rsidRDefault="00BB706E">
            <w:pPr>
              <w:pStyle w:val="Standard"/>
              <w:spacing w:after="0" w:line="240" w:lineRule="auto"/>
              <w:jc w:val="center"/>
            </w:pPr>
          </w:p>
          <w:p w14:paraId="515A8E51" w14:textId="77777777" w:rsidR="00BB706E" w:rsidRDefault="00BB706E">
            <w:pPr>
              <w:pStyle w:val="Standard"/>
              <w:spacing w:after="0" w:line="240" w:lineRule="auto"/>
              <w:jc w:val="center"/>
            </w:pPr>
          </w:p>
          <w:p w14:paraId="1A12A7A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B6463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AFE38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6DB8731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23B99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93519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ADB3C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D6631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A4FB2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43897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FE727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9912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C243D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B0305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3B792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A2ED0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6C4A6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066E82D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  <w:p w14:paraId="589D775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2BF9637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6A5C1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5AF81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BF36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E6867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C19CA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5EA4BF6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</w:tc>
      </w:tr>
    </w:tbl>
    <w:p w14:paraId="2896191A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14:paraId="214DC8BF" w14:textId="77777777" w:rsidR="00BB706E" w:rsidRDefault="00BB706E">
      <w:pPr>
        <w:pStyle w:val="Standard"/>
        <w:spacing w:line="254" w:lineRule="auto"/>
      </w:pPr>
    </w:p>
    <w:p w14:paraId="401B1A1C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Dziecko jako członek narodu i społeczności lokalnej (kompetencje obywatelskie, kompetencje w zakresie świadomości i ekspresji kulturalnej)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243"/>
        <w:gridCol w:w="3487"/>
        <w:gridCol w:w="3492"/>
      </w:tblGrid>
      <w:tr w:rsidR="00BB706E" w14:paraId="4E7FB8A4" w14:textId="7777777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6C0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29C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6E9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98B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70E64F5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7FE57973" w14:textId="7777777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503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3CA0D8E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AE9D2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CF4BE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9F2D3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95869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594E3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1B258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7C25E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C7EC8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CA0BC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55329A1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4F866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E31F6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38053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2DBAB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6007B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14FB8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15FA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BF50B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87C45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84D56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FB1A3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2AB03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24B6F2D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8EF94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FCC93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8C123D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87F00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013F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DB836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D3D5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36350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9D16E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8448B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6D2E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34A3E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80CE8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7FE35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5ED7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świadomej przynależności do społeczności lokalnej.</w:t>
            </w:r>
          </w:p>
          <w:p w14:paraId="28830B5D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57BD89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0F06F0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89FAAE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62C8B7" w14:textId="77777777" w:rsidR="00BB706E" w:rsidRDefault="00A276F2">
            <w:pPr>
              <w:pStyle w:val="Standard"/>
              <w:shd w:val="clear" w:color="auto" w:fill="FFFFFF"/>
              <w:spacing w:after="15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Wzmacnianie poczucia tożsamości narodowej,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przywiązania do historii i tradycji narodowych. Uświadomienie uczniom, że w społeczności szkolnej są dzieci innej narodowości, których ojczyzną jest inny kraj.</w:t>
            </w:r>
          </w:p>
          <w:p w14:paraId="6EBAF6B5" w14:textId="77777777" w:rsidR="00BB706E" w:rsidRDefault="00BB706E">
            <w:pPr>
              <w:pStyle w:val="Standard"/>
              <w:spacing w:line="254" w:lineRule="auto"/>
            </w:pPr>
          </w:p>
          <w:p w14:paraId="159782FB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888928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2C9A7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EEAE7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867497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reguł zachowania w miejscu publicznym -</w:t>
            </w:r>
          </w:p>
          <w:p w14:paraId="49338212" w14:textId="77777777" w:rsidR="00BB706E" w:rsidRDefault="00A276F2">
            <w:pPr>
              <w:pStyle w:val="Standard"/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promowanie zasad savoir-vivre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motywowanie do ich przestrzegania.</w:t>
            </w:r>
          </w:p>
          <w:p w14:paraId="5811D5BD" w14:textId="77777777" w:rsidR="00BB706E" w:rsidRDefault="00BB706E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418E66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00B79F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911D10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14C189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516CA0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11762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Przygotowywanie uczniów do świadomego, aktywnego uczestnictwa w życiu społecznym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DB9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Wycieczki po okolicy, spacery, wyjście na pocztę, do biblioteki, na posterunek policji, na cmentarz. Udział w wydarzeniach organizowan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ych przez miasto. Poznawanie zabytków miasta, legend związanych z Chełmżą. Współpraca z Punktem Informacji Turystycznej (zajęcia na temat Chełmży).</w:t>
            </w:r>
          </w:p>
          <w:p w14:paraId="09B763FD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w oparciu o pracę z tekstem, mapą i metody aktywizujące, nauka hymnu państwowego, poznawanie sylwete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sławnych Polaków, przeglądanie zdjęć, albumów, słuchanie utworów muzycznych, odwiedzanie miejsc pamięci narodowej, wycieczki do innych miast w Polsce, uroczyste obchodzenie świąt narodowych.</w:t>
            </w:r>
          </w:p>
          <w:p w14:paraId="5B83877F" w14:textId="77777777" w:rsidR="00BB706E" w:rsidRDefault="00BB706E">
            <w:pPr>
              <w:pStyle w:val="Standard"/>
              <w:spacing w:after="0" w:line="240" w:lineRule="auto"/>
            </w:pPr>
          </w:p>
          <w:p w14:paraId="5FF201E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Wyjazdy do teatru, kina, muzeum, galerii.</w:t>
            </w:r>
          </w:p>
          <w:p w14:paraId="623F0069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Wycieczki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krajoznawczo-turystyczne, rekreacyjne, na basen.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 zachowania się w różnych sytuacjach, np. w restauracji, teatrze, kinie, dostosowanie ubioru do sytuacji). Udział w szkolnych akcjach promujących zasady savoir-vivre.</w:t>
            </w:r>
          </w:p>
          <w:p w14:paraId="25FF96A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Światowego Dnia Savoi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r-vivre (prezentacja klas – plakat, piosenka lub konkurs plastyczny).</w:t>
            </w:r>
          </w:p>
          <w:p w14:paraId="5943950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BA14C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Wybory i praca w samorządzie klasowym.</w:t>
            </w:r>
          </w:p>
          <w:p w14:paraId="4DBADB5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samorządem uczniowskim klas IV-VIII.</w:t>
            </w:r>
          </w:p>
          <w:p w14:paraId="147DB7C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Respektowanie praw i obowiązków ucznia, wewnątrzszkolnych regulaminów.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397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14:paraId="1B4C2F3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54BD536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34CC1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86610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44245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32707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12AB0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370A5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95C38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7A731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E5F5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BBB37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DFCA0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0D56F99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5CB1D76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Według kalendarza imprez</w:t>
            </w:r>
          </w:p>
          <w:p w14:paraId="2DA1FB3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30250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0A786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B9097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ACE71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2ADE9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A9F56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37A91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515E8DD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73D9F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7D3A9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3E4BC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ED50A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3B13B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6F5A0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DD612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E5389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B8B27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A3BFF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3.06.2023</w:t>
            </w:r>
          </w:p>
          <w:p w14:paraId="270787A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EBB1E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42F5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695A0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AF793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opiekunowie samorządu szkol.,</w:t>
            </w:r>
          </w:p>
          <w:p w14:paraId="0AC9EF1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</w:t>
            </w:r>
          </w:p>
        </w:tc>
      </w:tr>
    </w:tbl>
    <w:p w14:paraId="217130E8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14:paraId="0E6DFF23" w14:textId="77777777" w:rsidR="00BB706E" w:rsidRDefault="00BB706E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E1A6CD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 Dziecko jako istota świadoma potrzeby dbania o swoje zdrowie (kompetencje osobiste,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społeczne i w zakresie umiejętności uczenia się)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6317"/>
        <w:gridCol w:w="3487"/>
        <w:gridCol w:w="3494"/>
      </w:tblGrid>
      <w:tr w:rsidR="00BB706E" w14:paraId="6193CE67" w14:textId="77777777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CC1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11A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0D3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866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61F07A6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2A355C06" w14:textId="77777777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263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1.</w:t>
            </w:r>
          </w:p>
          <w:p w14:paraId="16614CA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C5499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A56A9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F808C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75FB9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4F425B6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BA309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E6584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D5BD0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C1FE4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44B4F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DE88D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35AE7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7A74360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494FA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80D06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C784A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393CA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D8DD2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A854F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D06BF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CB7DE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14:paraId="0AA9310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CB936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E3459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83E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Uświadomienie konieczności dbania o własne zdrowie, sprawność fizyczną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umysłową oraz kontrolowania stanu zdrowia i stosowania się do zaleceń lekarzy, wdrażanie do utrzymania higieny osobistej, profilaktyka chorób zakaźnych.</w:t>
            </w:r>
          </w:p>
          <w:p w14:paraId="205E0AD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D380D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nawyków zdrowego, aktywnego trybu życia.</w:t>
            </w:r>
          </w:p>
          <w:p w14:paraId="1703DAE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F0CAD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A2A9E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C7F7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93115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0BE12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C8C29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DE3AF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Wdrażanie do racjonalnego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odżywiania.</w:t>
            </w:r>
          </w:p>
          <w:p w14:paraId="7689690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Higiena spożywania posiłków.</w:t>
            </w:r>
          </w:p>
          <w:p w14:paraId="108F141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01F15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94B20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7DC5E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1EEEB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B89F4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C219A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E75A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Zapoznanie się ze zgubnymi skutkami zażywania substancji szkodliwych dla zdrowia (nikotyna, alkohol, narkotyki).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6A8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Spotkania z higienistką szkolną, fluoryzacja zębów, badania bilansowe w szkole,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w oparciu o metody słowne i aktywizujące.</w:t>
            </w:r>
          </w:p>
          <w:p w14:paraId="6364A079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Gimnastyka śródlekcyjna, zabawy ruchowe, zawody sportowe (np. wyścigi klas I-III), spacery i wycieczki piesze, wycieczki połączone z aktywnością ruchową. Realizacja programu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AWF” Klasy III</w:t>
            </w:r>
          </w:p>
          <w:p w14:paraId="266D1D3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Pogadanki, projekcja filmów edukacyjnych, przygotowywanie na zajęciach kanapek, surówek, sałatek.</w:t>
            </w:r>
          </w:p>
          <w:p w14:paraId="4306D053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akcji „Śniadanie daje moc”. Savoir-vivre przy stole.</w:t>
            </w:r>
          </w:p>
          <w:p w14:paraId="7772D7F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programie rządowym ARR dot. dostaw owoców, warzyw i mleka do szkół.</w:t>
            </w:r>
          </w:p>
          <w:p w14:paraId="0BD41A7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07105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jne.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57F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higienistka szkolna</w:t>
            </w:r>
          </w:p>
          <w:p w14:paraId="24DD2BF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53ED8EE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8F453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60773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Wychowawcy, n-le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fiz.</w:t>
            </w:r>
          </w:p>
          <w:p w14:paraId="69CAB0C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ECB1C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6D50A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BBC7F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F362D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półrocze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Kielak</w:t>
            </w:r>
            <w:proofErr w:type="spellEnd"/>
          </w:p>
          <w:p w14:paraId="2424961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9F007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E0D43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3C39B0F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pedagog, październik</w:t>
            </w:r>
          </w:p>
          <w:p w14:paraId="0C47116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1D7296A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0B158E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46D6F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B13DD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9E037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9074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9967F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</w:tc>
      </w:tr>
    </w:tbl>
    <w:p w14:paraId="5C1812FE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29D78AF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 Dziecko jako istota dbająca o bezpieczeństwo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6303"/>
        <w:gridCol w:w="3487"/>
        <w:gridCol w:w="3492"/>
      </w:tblGrid>
      <w:tr w:rsidR="00BB706E" w14:paraId="3E8DB880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A65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BF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48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16E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1379B12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225A0888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DB1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1.</w:t>
            </w:r>
          </w:p>
          <w:p w14:paraId="3C41045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4FF7D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07E3A71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8E92E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A63E1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A915E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BB24E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846D4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619DF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F56CF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1F29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A50B0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A5333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AB4C0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6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84F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Wdrażanie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bezpiecznych dla zdrowia własnego i innych osób.</w:t>
            </w:r>
          </w:p>
          <w:p w14:paraId="17A69CF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Propagowanie właściwego korzystania z komputera, urządzeń cyfrowych oraz Internetu.</w:t>
            </w:r>
          </w:p>
          <w:p w14:paraId="6DE0BA7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5F834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3B753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B6FB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A22B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A3834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F013B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31DE1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21636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EE705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583C8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Wyrabianie dbałości o bezpieczeństwo na drodze.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E41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zajęciach „Ratujemy i uczymy się ratować”.</w:t>
            </w:r>
          </w:p>
          <w:p w14:paraId="1839C13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edukacyjne, gazetki ścienne, korzystanie z programów profilaktycznych, np.  „Sieciaki.pl”, „Wspólne kroki w cyberświecie” (ochrona przed cyberprzemo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cą, bezpieczne korzystanie z Internetu).</w:t>
            </w:r>
          </w:p>
          <w:p w14:paraId="7AB639E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klas I w programie Akademia Puchatka – bezpieczeństwo dzieci na drodze, w domu, w szkole oraz w Internecie.</w:t>
            </w:r>
          </w:p>
          <w:p w14:paraId="3BD8A52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dotyczące zasad poruszania się po drodze i wybranych znaków drogowych, spotkania z policjant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em.</w:t>
            </w:r>
          </w:p>
          <w:p w14:paraId="0145307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klas I w programie Akademia Puchatka – bezpieczeństwo dzieci na drodze, w domu, w szkole oraz w Internecie.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613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Przeszkoleni nauczyciele</w:t>
            </w:r>
          </w:p>
          <w:p w14:paraId="70DBF50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pedagog</w:t>
            </w:r>
          </w:p>
          <w:p w14:paraId="415384E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1F564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3DEE5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EE0FF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E7810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4E8F3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D7F88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657C6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półrocze</w:t>
            </w:r>
          </w:p>
          <w:p w14:paraId="6662E05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 klas I</w:t>
            </w:r>
          </w:p>
          <w:p w14:paraId="7A46168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DC21B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07866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BC44E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AB6AA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0027F06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F31F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6C4BD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Pedagog, wrzesień</w:t>
            </w:r>
          </w:p>
          <w:p w14:paraId="4BA7268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półrocze</w:t>
            </w:r>
          </w:p>
          <w:p w14:paraId="667E9D00" w14:textId="77777777" w:rsidR="00BB706E" w:rsidRDefault="00A276F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 klas I</w:t>
            </w:r>
          </w:p>
        </w:tc>
      </w:tr>
    </w:tbl>
    <w:p w14:paraId="730602B9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8A371B0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14D37CB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 Dziecko jako istotny integralny podmiot środowiska przyrodniczego (kompetencje obywatelskie, kompetencje w zakresie świadomości i ekspresji kulturalnej)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6333"/>
        <w:gridCol w:w="3487"/>
        <w:gridCol w:w="3492"/>
      </w:tblGrid>
      <w:tr w:rsidR="00BB706E" w14:paraId="070D82CB" w14:textId="77777777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2BD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4FF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6CF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E65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243E59F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222E760B" w14:textId="7777777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4C1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1.</w:t>
            </w:r>
          </w:p>
          <w:p w14:paraId="5EF7A80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F54CC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8EAE3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BEDBA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FDAE2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EB3C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13E08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9E2A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6398F64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2E262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7A0D1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245424D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16E40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371E7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99667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FDDBB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E3FE6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A3DBA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2FA4C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8A0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Uwrażliwienie na piękno przyrody i otaczającego świata.</w:t>
            </w:r>
          </w:p>
          <w:p w14:paraId="3506909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E63E3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EE58E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D5F00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6659B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8DAB2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EC154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F8B595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Wyzwalanie ekspresji twórczej, słownej, plastycznej i muzycznej inspirowanej przeżyciami dziecka w kontakcie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przyrodą.</w:t>
            </w:r>
          </w:p>
          <w:p w14:paraId="7B5AF3D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postawy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szacunku do świata roślin i zwierząt.</w:t>
            </w:r>
          </w:p>
          <w:p w14:paraId="6B49495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90288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70E39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D727F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25E77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2E39F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72A23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C681A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sposobów i możliwości ochrony środowiska przyrodniczego.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DEA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Wycieczki do parku, do lasu, Szkoły Leśnej na Barbarce, ogrodu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zoobotanicznego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spotkania z leśniczym,</w:t>
            </w:r>
          </w:p>
          <w:p w14:paraId="438FA2D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Projekcja filmów przyrodniczych; 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etki tematyczne na korytarzu szkolnym.</w:t>
            </w:r>
          </w:p>
          <w:p w14:paraId="78668A0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powiązane z wycieczkami do lasu, parku i in.</w:t>
            </w:r>
          </w:p>
          <w:p w14:paraId="10C97D9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E4D8D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zbiórki karmy na rzecz schroniska dla zwierząt.</w:t>
            </w:r>
          </w:p>
          <w:p w14:paraId="12604E2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akcjach „Sprzątanie Świata”, „Sprzątanie Chełmży”.</w:t>
            </w:r>
          </w:p>
          <w:p w14:paraId="13A427E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w konkursach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tematycznych organizowanych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PiMBP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Chełmży.</w:t>
            </w:r>
          </w:p>
          <w:p w14:paraId="1B9AD58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Obchody Dnia Ziemi</w:t>
            </w:r>
          </w:p>
          <w:p w14:paraId="1DFE806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edukacyjne, współpraca z ZGK w Chełmży (zbiórki surowców wtórnych, udział w konkursach). Segregacja śmieci na terenie szkoły – wykorzystanie oznakowanych pojemników.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9EA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6BC6DE0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3FF56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B641D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09A62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37411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C8E7E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76173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6446B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19FA59E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5821A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0FCDA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5D50315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80C11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DB42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Wrzesień,kwiecień</w:t>
            </w:r>
            <w:proofErr w:type="spellEnd"/>
          </w:p>
          <w:p w14:paraId="2775199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Według kalendarza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PiMBP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Chełmży</w:t>
            </w:r>
          </w:p>
          <w:p w14:paraId="5264163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B4293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kwiecień 2024</w:t>
            </w:r>
          </w:p>
          <w:p w14:paraId="6E9D435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</w:tc>
      </w:tr>
    </w:tbl>
    <w:p w14:paraId="6B735870" w14:textId="77777777" w:rsidR="00BB706E" w:rsidRDefault="00BB706E">
      <w:pPr>
        <w:pStyle w:val="Standard"/>
        <w:spacing w:line="254" w:lineRule="auto"/>
      </w:pPr>
    </w:p>
    <w:p w14:paraId="4314B5BA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8C6FEC" w14:textId="77777777" w:rsidR="00BB706E" w:rsidRDefault="00A276F2">
      <w:pPr>
        <w:pStyle w:val="Standard"/>
        <w:spacing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ETAP EDUKACYJNY KLASY IV-VIII</w:t>
      </w:r>
    </w:p>
    <w:p w14:paraId="02AE71ED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Kształtowanie pozytywnych postaw społecznych (kompetencje osobiste, społeczne i w zakresie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umiejętności uczenia się)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6363"/>
        <w:gridCol w:w="3487"/>
        <w:gridCol w:w="3492"/>
      </w:tblGrid>
      <w:tr w:rsidR="00BB706E" w14:paraId="2BFA8C50" w14:textId="77777777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459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CB4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CCD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257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2AEB9D3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7D1F9DE7" w14:textId="77777777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AA4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16C2887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F9FDD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8B2AC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F58ED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762A9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4DDF0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72755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0CB4B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7CD09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5A955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20AAD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479BD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32E38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450345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F40C0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7F158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69CED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30A5B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51F2E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E0AC8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7E01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716C571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555EC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20C67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6B81F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66221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37D1F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7F786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3AE8A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FD05D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D616D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3835F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B0D1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B2D6D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E8F6F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57F0A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23B8C92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08DE3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42AF8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5511C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971B0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F4CB1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20DCC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C2451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E2315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8ACAB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14:paraId="138FA39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840B9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BE302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49D86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0B76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8889D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1BCE8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CEBBF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0E42B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22E2C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62431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B45A5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FB848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  <w:p w14:paraId="05188B6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A8F67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04EDD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25B93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4001F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99844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738BA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C2526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E0ECB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E5655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6DC46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14585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8CFE6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08B39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9ED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Kształtowanie umiejętności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interpersonalnych:</w:t>
            </w:r>
          </w:p>
          <w:p w14:paraId="4AF55EAA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-nawiązywanie i utrzymywanie prawidłowych relacji z ludźmi,</w:t>
            </w:r>
          </w:p>
          <w:p w14:paraId="423D8A3B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-współpraca w grupie,</w:t>
            </w:r>
          </w:p>
          <w:p w14:paraId="4DECD78B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-pełnienie ról społecznych.</w:t>
            </w:r>
          </w:p>
          <w:p w14:paraId="1215CEBC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A8B09A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8BE787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3DE8E2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1BDA7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9952E3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0D9CEA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499DAB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3268B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E8D64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72384B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E6537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1BC062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B0617E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98FC3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106A8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D283E5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1AC866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Integrowanie społeczności klasowej i wewnątrzszkolnej.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Budowanie właściwych relacji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rówieśniczych w oparciu o pozytywne wartości, takie jak: akceptacja, szacunek dla drugiego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człowieka,tolerancja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wobec różnych religii, kultur, tradycji.</w:t>
            </w:r>
          </w:p>
          <w:p w14:paraId="4E86D39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6FF5F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3AC6D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EBDB7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FFDA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C31F8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9D3D6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4A9894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CC23A9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umiejętności rozwiązywania konfliktów między uczniami. Przeciwdziałanie przemocy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słownej i fizycznej.</w:t>
            </w:r>
          </w:p>
          <w:p w14:paraId="2380BF39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34AEDC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24F226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A4AD2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54686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2F57F4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4DD3E1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C626F7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wrażliwości na potrzeby drugiego człowieka, szacunku dla osób niepełnosprawnych, chorych, starszych.</w:t>
            </w:r>
          </w:p>
          <w:p w14:paraId="1FD1D5D5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0508D8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3136B5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0CC1B4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6FEB48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A221A5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F16D69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FF575F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C7A5AA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2B2F8B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CBB799" w14:textId="77777777" w:rsidR="00BB706E" w:rsidRDefault="00A276F2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Promowanie zasad savoir-vivre i motywowanie do ich przestrzegania.</w:t>
            </w:r>
          </w:p>
          <w:p w14:paraId="164F22BB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4119C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5477EB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896218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84DF86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80095A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F363DC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4AE888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C77BC0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E3667F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DFBF46" w14:textId="77777777" w:rsidR="00BB706E" w:rsidRDefault="00BB706E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B9AF8E" w14:textId="77777777" w:rsidR="00BB706E" w:rsidRDefault="00A276F2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Wpajanie zasad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samorządności, demokracji, sprawiedliwości, wolności    i poszanowania dla praw obywatelskich.</w:t>
            </w:r>
          </w:p>
          <w:p w14:paraId="3190AD3C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97B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Rozmowy tematyczne, zadania i ćwiczenia grupowe, drama, ćwiczenia socjoterapeutyczne, zabawy integracyjne.</w:t>
            </w:r>
          </w:p>
          <w:p w14:paraId="7991F9F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Wspólne przedsięwzięcia klasowe, np. wycieczki, dysk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oteki, wigilie klasowe, andrzejki, Dzień Chłopca, Dzień Dziewcząt.</w:t>
            </w:r>
          </w:p>
          <w:p w14:paraId="702ED64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Respektowanie 1-miesięcznego okresu adaptacyjnego dla klas 4.</w:t>
            </w:r>
          </w:p>
          <w:p w14:paraId="4FDEB343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Przypomnienie regulaminu korzystania z telefonów komórkowych, ustalenie zasad dot. smartwatch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Zachęcanie do aktywnego spędzani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czasu przerw międzylekcyjnych, rozmów z koleżankami i kolegami, respektowanie zakazu używania telefonów komórkowych.</w:t>
            </w:r>
          </w:p>
          <w:p w14:paraId="2D8FF2F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wychowawcze</w:t>
            </w:r>
          </w:p>
          <w:p w14:paraId="066907F0" w14:textId="77777777" w:rsidR="00BB706E" w:rsidRDefault="00A276F2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wychowawcze poświęcone niepełnosprawności, różnicom między ludźmi, odmienności kulturowej,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różnorodnym zwyczajom i  tradycjom świątecznym i codziennym.</w:t>
            </w:r>
          </w:p>
          <w:p w14:paraId="06622EA0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Dzień Kolorowej Skarpetki - Światowy Dzień Zespołu Downa</w:t>
            </w:r>
          </w:p>
          <w:p w14:paraId="7FA35895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Światowy Dzień Świadomości Autyzmu</w:t>
            </w:r>
          </w:p>
          <w:p w14:paraId="388A4FA1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1DA4F0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Życzliwości</w:t>
            </w:r>
          </w:p>
          <w:p w14:paraId="654D4FAC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(wdrażanie do uważnego słuchania, rozmawiania, zawierania komprom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isów, unikania wulgarnych słów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elementy treningu zastępowania agresji, drama, ćwiczenia socjoterapeutyczne), opracowywanie kontraktów dla ucznia.</w:t>
            </w:r>
          </w:p>
          <w:p w14:paraId="61F6541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Pomoc na rzecz innych, działalność Szkolnego Koła Wolontariatu (udział w ogólnopolskich akcjach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charytatywnych, organizowanie pomocy koleżeńskiej w nauce, opieka starszych uczniów nad młodszymi w czasie przerw). Spotkania z seniorami, osobami niepełnosprawnymi na uroczystościach szkolnych i lokalnych.</w:t>
            </w:r>
          </w:p>
          <w:p w14:paraId="4204278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6D62F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 na najciekawszy film nt. zasad savoir-vi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 w szkole.</w:t>
            </w:r>
          </w:p>
          <w:p w14:paraId="6379D63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Wycieczki szkolne (trening zachowania się w różnych sytuacjach, np. restauracja, teatr, kino, dostosowanie ubioru do sytuacji).</w:t>
            </w:r>
          </w:p>
          <w:p w14:paraId="541D242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wychowawcą/pedagogiem/ psychologiem. Udział w szkolnych akcjach promujących zasady savoir-vivre.</w:t>
            </w:r>
          </w:p>
          <w:p w14:paraId="7D00A9E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Gazetki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szkolne poświęcone tej tematyce.</w:t>
            </w:r>
          </w:p>
          <w:p w14:paraId="1D831CE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Wybory i praca w samorządzie klasowym i szkolnym.</w:t>
            </w:r>
          </w:p>
          <w:p w14:paraId="49F8618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uczniów w procesie planowania pracy klasy, szkoły.</w:t>
            </w:r>
          </w:p>
          <w:p w14:paraId="58C20D7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dotyczące praw i obowiązków ucznia.</w:t>
            </w:r>
          </w:p>
          <w:p w14:paraId="278BB2DA" w14:textId="77777777" w:rsidR="00BB706E" w:rsidRDefault="00A276F2">
            <w:pPr>
              <w:pStyle w:val="Standard"/>
              <w:spacing w:after="0" w:line="240" w:lineRule="auto"/>
            </w:pPr>
            <w:bookmarkStart w:id="3" w:name="_Hlk11438029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Zapoznanie uczniów ze Statutem Szkoły. Zajęcia wychowawcze nt.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uznawanych w świetle prawa za demoralizację i możliwych konsekwencji dla ucznia dopuszczającego się takich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Wielokrotne odwoływanie się do zapisów w sytuacjach spornych lub in. okolicznościach. </w:t>
            </w:r>
            <w:bookmarkStart w:id="4" w:name="_Hlk1143816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Konsekwentne reagowanie w przypadku stosowania agre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sji fizycznej czy psychicznej przez uczniów.</w:t>
            </w:r>
            <w:bookmarkEnd w:id="4"/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B2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Wychowawcy, pedagog</w:t>
            </w:r>
          </w:p>
          <w:p w14:paraId="340D5BE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8AFE4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4B1DA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D5A5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Według kalendarza imprez</w:t>
            </w:r>
          </w:p>
          <w:p w14:paraId="0940CC0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DFD00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3C922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C0CF4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DD4F4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klas 4</w:t>
            </w:r>
          </w:p>
          <w:p w14:paraId="643656B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AA809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0F147C0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  <w:p w14:paraId="1FE6B11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25BBE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A6EF0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2DA70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6E9C2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6861E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7F979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E6F45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39675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3DEFA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2000A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nauczyciele przedmiotów</w:t>
            </w:r>
          </w:p>
          <w:p w14:paraId="6AC70EB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718B835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39FE1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D48FD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9F17C0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marca 2024</w:t>
            </w:r>
          </w:p>
          <w:p w14:paraId="265F0921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DEB71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kwietnia 2024</w:t>
            </w:r>
          </w:p>
          <w:p w14:paraId="106E073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Brodzka, 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Burandt-Dejewska</w:t>
            </w:r>
          </w:p>
          <w:p w14:paraId="6817DFE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listopada 2023 J. Grabowska, I. Swinarska-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Ficerman</w:t>
            </w:r>
            <w:proofErr w:type="spellEnd"/>
          </w:p>
          <w:p w14:paraId="76F4DA8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718AA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0CEF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05FE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1AEA2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pedagog</w:t>
            </w:r>
          </w:p>
          <w:p w14:paraId="50964CA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06DAF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0AEFB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9B7CA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0AC50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36532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20A0F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CBD42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96033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Pedagog, wychowawcy,</w:t>
            </w:r>
          </w:p>
          <w:p w14:paraId="3606B0F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wychowawcy świetlicy</w:t>
            </w:r>
          </w:p>
          <w:p w14:paraId="39BFFF5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Opiekunowie koła</w:t>
            </w:r>
          </w:p>
          <w:p w14:paraId="15B2D5D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08C265E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CC561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F7DE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E070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41221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49D5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D4470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4C0A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4F0DF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Opiekunowie samorządu, wychowawcy</w:t>
            </w:r>
          </w:p>
          <w:p w14:paraId="11D6E9D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Psycholog/pedagog</w:t>
            </w:r>
          </w:p>
          <w:p w14:paraId="7CD67ACE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32218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3D191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F7D05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0126D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3B387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F299A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FC925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86560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9EA57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3E306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D4A4E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C733E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Opiekunowie samorządu,  wychowawcy, pedagog, nauczyciele</w:t>
            </w:r>
          </w:p>
        </w:tc>
      </w:tr>
    </w:tbl>
    <w:p w14:paraId="40F99776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42345D1D" w14:textId="77777777" w:rsidR="00BB706E" w:rsidRDefault="00A276F2">
      <w:pPr>
        <w:pStyle w:val="Standard"/>
        <w:spacing w:line="254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 Tworzenie warunków do osiągnięcia sukcesu na płaszczyźnie różnorodnych umiejętności, uzdolnień 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zainteresowań (kompetencje osobiste, społeczne i w zakresie umiejętności uczenia się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kompetencje w zakresie świadomości i ekspresji kulturalnej)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6317"/>
        <w:gridCol w:w="3487"/>
        <w:gridCol w:w="3494"/>
      </w:tblGrid>
      <w:tr w:rsidR="00BB706E" w14:paraId="71271787" w14:textId="77777777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F3C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109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045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5FD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663A99B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3EE74118" w14:textId="77777777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9C6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4282760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F6D23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EC7D5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4F919D9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57970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49B3F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8A156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64B26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1C7E3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2306A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C32C7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E2F2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B45F3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B5653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F9F86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47BC716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588CE0" w14:textId="77777777" w:rsidR="00BB706E" w:rsidRDefault="00BB706E">
            <w:pPr>
              <w:pStyle w:val="Standard"/>
              <w:spacing w:after="0" w:line="240" w:lineRule="auto"/>
            </w:pPr>
          </w:p>
          <w:p w14:paraId="17212B91" w14:textId="77777777" w:rsidR="00BB706E" w:rsidRDefault="00BB706E">
            <w:pPr>
              <w:pStyle w:val="Standard"/>
              <w:spacing w:after="0" w:line="240" w:lineRule="auto"/>
            </w:pPr>
          </w:p>
          <w:p w14:paraId="6E912A5F" w14:textId="77777777" w:rsidR="00BB706E" w:rsidRDefault="00BB706E">
            <w:pPr>
              <w:pStyle w:val="Standard"/>
              <w:spacing w:after="0" w:line="240" w:lineRule="auto"/>
            </w:pPr>
          </w:p>
          <w:p w14:paraId="52137067" w14:textId="77777777" w:rsidR="00BB706E" w:rsidRDefault="00BB706E">
            <w:pPr>
              <w:pStyle w:val="Standard"/>
              <w:spacing w:after="0" w:line="240" w:lineRule="auto"/>
            </w:pPr>
          </w:p>
          <w:p w14:paraId="4ECBFCDA" w14:textId="77777777" w:rsidR="00BB706E" w:rsidRDefault="00BB706E">
            <w:pPr>
              <w:pStyle w:val="Standard"/>
              <w:spacing w:after="0" w:line="240" w:lineRule="auto"/>
            </w:pPr>
          </w:p>
          <w:p w14:paraId="02B02472" w14:textId="77777777" w:rsidR="00BB706E" w:rsidRDefault="00BB706E">
            <w:pPr>
              <w:pStyle w:val="Standard"/>
              <w:spacing w:after="0" w:line="240" w:lineRule="auto"/>
            </w:pPr>
          </w:p>
          <w:p w14:paraId="3A72D672" w14:textId="77777777" w:rsidR="00BB706E" w:rsidRDefault="00BB706E">
            <w:pPr>
              <w:pStyle w:val="Standard"/>
              <w:spacing w:after="0" w:line="240" w:lineRule="auto"/>
            </w:pPr>
          </w:p>
          <w:p w14:paraId="6299B39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8CD44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14:paraId="5EB932E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01E3038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0B986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1938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  <w:p w14:paraId="28E4E41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0EA4C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  <w:p w14:paraId="7CD4A4D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C47C4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E0CE9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61668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A7C27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DCC1C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2A1B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02F30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  <w:p w14:paraId="0433001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6EE9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CAD5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A3A8B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B7B5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06DDA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71C92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3E9837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622E8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A0B66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819B4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C0AC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Kształtowanie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umiejętności właściwego gospodarowania czasem wolnym i propagowanie alternatywnych form spędzania czasu wolnego.</w:t>
            </w:r>
          </w:p>
          <w:p w14:paraId="0BFF6F50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Tworzenie warunków rozwoju indywidualnych zainteresowań.</w:t>
            </w:r>
          </w:p>
          <w:p w14:paraId="615E07F5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642F2C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729DC6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1B9942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D35B3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5EDF1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A233BA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A73865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2B3BA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9C6204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68FFF4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Eliminowanie napięć psychicznych spowodowanych niepowodzeniami szkolnymi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301EF0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1FBB39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5E51FA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7B963F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3FD217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6BA914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422D40" w14:textId="77777777" w:rsidR="00BB706E" w:rsidRDefault="00BB706E">
            <w:pPr>
              <w:pStyle w:val="Standard"/>
              <w:spacing w:after="0" w:line="254" w:lineRule="auto"/>
            </w:pPr>
          </w:p>
          <w:p w14:paraId="03CEA095" w14:textId="77777777" w:rsidR="00BB706E" w:rsidRDefault="00BB706E">
            <w:pPr>
              <w:pStyle w:val="Standard"/>
              <w:spacing w:after="0" w:line="254" w:lineRule="auto"/>
            </w:pPr>
          </w:p>
          <w:p w14:paraId="28F32DAD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Wyzwalanie kreatywnej i twórczej postawy przy organizacji i uczestnictwie w imprezach, zabawach, uroczystościach klasowych i szkolnych.</w:t>
            </w:r>
          </w:p>
          <w:p w14:paraId="142C0C82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Inspirowanie do odkrywania i rozwijania własnych uzdolnień i predyspozycji, podkreślanie znaczenia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samorozwoju.</w:t>
            </w:r>
          </w:p>
          <w:p w14:paraId="78E895B7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uczniów do wyboru kierunku dalszego kształcenia i sprawnego funkcjonowania na rynku pracy (zwiększenie świadomości edukacyjnej i zawodowej)</w:t>
            </w:r>
          </w:p>
          <w:p w14:paraId="0DC47A0E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8B2634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457ECC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1E0CC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D491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4A01E6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Upowszechnianie czytelnictwa, rozwijanie kompetencji czytelniczych.</w:t>
            </w:r>
          </w:p>
          <w:p w14:paraId="1837A8C7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529410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070560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660C5D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F5397B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AAFA87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59D486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3AFD75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1A571B" w14:textId="77777777" w:rsidR="00BB706E" w:rsidRDefault="00A276F2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janie umiejętności wykorzystania technologii informacyjno-komunikacyjnych w nauczaniu stacjonarnym i zdalnym.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8C56" w14:textId="77777777" w:rsidR="00BB706E" w:rsidRDefault="00A276F2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z wychowawcą i pedagogiem/psychologiem</w:t>
            </w:r>
          </w:p>
          <w:p w14:paraId="68F09DCD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1E2A427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Indywidualna praca z uczniem wybitnie uzdolnionym – przygotowanie do konkursów, zawodów.</w:t>
            </w:r>
          </w:p>
          <w:p w14:paraId="1EC04E7A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rozwijające zainteresowania prowadzone w szkole i instytucjach pozaszkolnych.</w:t>
            </w:r>
          </w:p>
          <w:p w14:paraId="528F5DC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różnego rodzaju konkursów (np. przyrodniczy, Mistrz Rachunków).</w:t>
            </w:r>
          </w:p>
          <w:p w14:paraId="610DBC16" w14:textId="77777777" w:rsidR="00BB706E" w:rsidRDefault="00A276F2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Organizacja zajęć dydaktyczno-wyrównawczych, korekcyjno-kompensacyjnych. Indywidualna praca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uczniem, zajęcia rozwijające kompetencje emocjonalno-społeczne,</w:t>
            </w:r>
          </w:p>
          <w:p w14:paraId="66F5908D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kierowanie uczniów i rodziców do odpowiednich instytucji pomocowych.</w:t>
            </w:r>
          </w:p>
          <w:p w14:paraId="75B75506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Współudział w organizacji i prowadzeniu spotkań, uroczystości, projektów.</w:t>
            </w:r>
          </w:p>
          <w:p w14:paraId="1545C549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Quizy, testy odkrywające różne zdolności i umieję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tności.</w:t>
            </w:r>
          </w:p>
          <w:p w14:paraId="30AE4FF9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doradztwa zawodowego dla klas VII-VIII.</w:t>
            </w:r>
          </w:p>
          <w:p w14:paraId="2A3EBDC1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Kontakty ze szkołami ponadpodstawowymi i zapoznanie się z ich ofertą zawodową.</w:t>
            </w:r>
          </w:p>
          <w:p w14:paraId="440254BA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Wizyty w zakładach pracy i instytucjach.</w:t>
            </w:r>
          </w:p>
          <w:p w14:paraId="28794594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Czytanie lektur szkolnych i wartościowych pozycji z literatury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dziecięco-młodzieżowej. Prezentowanie najciekawszych pozycji czytelniczych dla dzieci i młodzieży.</w:t>
            </w:r>
          </w:p>
          <w:p w14:paraId="4F6F08B8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Współpraca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PiMBP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Chełmży (np. spotkania z autorami książek, konkursy).</w:t>
            </w:r>
          </w:p>
          <w:p w14:paraId="71AE5F65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bookmarkStart w:id="5" w:name="_Hlk11438158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otywowanie uczniów i rodziców do systematycznego sprawdzania E-dziennika. </w:t>
            </w:r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Wyznacz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anie uczniom zadań poprzez środki komunikacji elektronicznej, zamiennie z wersją papierową, np.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przeprowadzanie quizów przy pomocy aktywnych arkuszy Google/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zbierania i analizowania odpowiedzi, przygotowywanie prezentacji multimedialnych na dany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mat, uatrakcyjnianie form wypowiedzi graficznymi notatkami, videofilmowanie, dokumentacja fotograficzna, gromadzenie plików dźwiękowych, inne aktywności.</w:t>
            </w:r>
          </w:p>
          <w:p w14:paraId="498E9CC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63B6" w14:textId="77777777" w:rsidR="00BB706E" w:rsidRDefault="00A276F2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Wychowawcy, pedagog/psycholog</w:t>
            </w:r>
          </w:p>
          <w:p w14:paraId="189E47E3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38923B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4E8ED8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</w:t>
            </w:r>
          </w:p>
          <w:p w14:paraId="24CAAACB" w14:textId="77777777" w:rsidR="00BB706E" w:rsidRDefault="00A276F2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06FBAD" w14:textId="77777777" w:rsidR="00BB706E" w:rsidRDefault="00BB706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F1CBBA" w14:textId="77777777" w:rsidR="00BB706E" w:rsidRDefault="00BB706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217B09" w14:textId="77777777" w:rsidR="00BB706E" w:rsidRDefault="00BB706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679C14A" w14:textId="77777777" w:rsidR="00BB706E" w:rsidRDefault="00BB706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7F9167E" w14:textId="77777777" w:rsidR="00BB706E" w:rsidRDefault="00BB706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E094BF" w14:textId="77777777" w:rsidR="00BB706E" w:rsidRDefault="00BB706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B74D56" w14:textId="77777777" w:rsidR="00BB706E" w:rsidRDefault="00A276F2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Według kalendarza imprez</w:t>
            </w:r>
          </w:p>
          <w:p w14:paraId="5E1EAFF0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505FE7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7C1954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przedmiotów, terapeuci</w:t>
            </w:r>
          </w:p>
          <w:p w14:paraId="2BE48163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446C95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06841D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753A2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203482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8B4415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BF9FD6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63B626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4FAEBD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14:paraId="29EF67D2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6EB0FD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88C19D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N-le przedmiotów, wychowawcy</w:t>
            </w:r>
          </w:p>
          <w:p w14:paraId="4678667F" w14:textId="77777777" w:rsidR="00BB706E" w:rsidRDefault="00BB706E">
            <w:pPr>
              <w:pStyle w:val="Standard"/>
              <w:spacing w:after="0" w:line="254" w:lineRule="auto"/>
              <w:jc w:val="center"/>
            </w:pPr>
          </w:p>
          <w:p w14:paraId="1400F466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 przedmiotu</w:t>
            </w:r>
          </w:p>
          <w:p w14:paraId="03ACB3DE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7CF1B7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1B772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F77292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F322EE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8FE0C6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AEDD61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6F96BA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F611CC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Bibliotekarz, wychowawcy, poloniści</w:t>
            </w:r>
          </w:p>
          <w:p w14:paraId="301589BD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51EE34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2C12DC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DC772E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D52A41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C2D3E7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485262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8D510B" w14:textId="77777777" w:rsidR="00BB706E" w:rsidRDefault="00BB706E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6AEBDD" w14:textId="77777777" w:rsidR="00BB706E" w:rsidRDefault="00A276F2">
            <w:pPr>
              <w:pStyle w:val="Standard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nauczyciele przedmiotów</w:t>
            </w:r>
          </w:p>
        </w:tc>
      </w:tr>
    </w:tbl>
    <w:p w14:paraId="48B91E52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00CCF926" w14:textId="77777777" w:rsidR="00BB706E" w:rsidRDefault="00BB706E">
      <w:pPr>
        <w:pStyle w:val="Standard"/>
        <w:spacing w:line="254" w:lineRule="auto"/>
      </w:pPr>
    </w:p>
    <w:p w14:paraId="527ED39C" w14:textId="77777777" w:rsidR="00BB706E" w:rsidRDefault="00A276F2">
      <w:pPr>
        <w:pStyle w:val="Standard"/>
        <w:spacing w:line="254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 Wspomaganie rozwoju emocjonalnego uczniów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kompetencje osobiste, społeczne i w zakresie umiejętności uczenia się)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6317"/>
        <w:gridCol w:w="3487"/>
        <w:gridCol w:w="3494"/>
      </w:tblGrid>
      <w:tr w:rsidR="00BB706E" w14:paraId="3EE2C2FD" w14:textId="77777777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F95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529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92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4E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5717960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08D75D4E" w14:textId="77777777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2BD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0A21BF5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B5ECC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488FE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C4E74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33E8A91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ACAB1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2C0D8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10109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5875A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A7300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E9A57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7C7E109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50220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36ACB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8D464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14:paraId="5ECD91B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5C12C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49AC2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DDC56" w14:textId="77777777" w:rsidR="00BB706E" w:rsidRDefault="00BB706E">
            <w:pPr>
              <w:pStyle w:val="Standard"/>
              <w:spacing w:after="0" w:line="240" w:lineRule="auto"/>
            </w:pPr>
          </w:p>
          <w:p w14:paraId="46DAA15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6D499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  <w:p w14:paraId="17AE34A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25AC2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4924D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16FE1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E4B7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41D3E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6BC75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CB672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419B3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B4DB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  <w:p w14:paraId="2C103D3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085BF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BDD4E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9E3DA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B0C47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6D6F3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51032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F2A50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2618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2DDF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Budowanie poczucia własnej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wartości.</w:t>
            </w:r>
          </w:p>
          <w:p w14:paraId="6DCDA112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A9204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493869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05F972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umiejętności rozumienia, nazywania i wyrażania uczuć oraz umiejętności panowania nad emocjami.</w:t>
            </w:r>
          </w:p>
          <w:p w14:paraId="233F7A6F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48BD14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8A906A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31EC7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50A430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Doskonalenie rozumienia siebie i uczuć drugiego człowieka, umiejętność empatii.</w:t>
            </w:r>
          </w:p>
          <w:p w14:paraId="6EB7B4DA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A21339" w14:textId="77777777" w:rsidR="00BB706E" w:rsidRDefault="00BB706E">
            <w:pPr>
              <w:pStyle w:val="Standard"/>
              <w:spacing w:after="0"/>
            </w:pPr>
          </w:p>
          <w:p w14:paraId="1CC8274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umiejętności obrony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własnych poglądów i wartości oraz szacunku dla odmiennych przekonań i wartości.</w:t>
            </w:r>
          </w:p>
          <w:p w14:paraId="4597CA20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3206B6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38733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A8216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1636F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sposobów radzenia sobie z trudnymi sytuacjami, stresem.</w:t>
            </w:r>
          </w:p>
          <w:p w14:paraId="5547BE08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520F0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164187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DC994D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F22731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D66555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FA4240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CC58F6" w14:textId="77777777" w:rsidR="00BB706E" w:rsidRDefault="00A276F2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Wyposażenie wychowanków i opiekunów w wiedzę, informacje dotyczące problematyki ochrony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dziecka przed przemocą fizyczną i psychiczną, </w:t>
            </w:r>
            <w:bookmarkStart w:id="6" w:name="_Hlk1143805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profilaktyka w zakresie zaburzeń psychicznych, wczesnego macierzyństwa.</w:t>
            </w:r>
          </w:p>
          <w:p w14:paraId="747D8252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6"/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8366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wychowania do życia w rodzinie.</w:t>
            </w:r>
          </w:p>
          <w:p w14:paraId="51A690FB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programu wsparcia dla dzieci nieśmiałych (kl. IV)</w:t>
            </w:r>
          </w:p>
          <w:p w14:paraId="7E14DE79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wychowawcą, pedagogiem (g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 i zabawy terapeutyczne umożliwiające zrozumienie, kontrolę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odreagowanie emocji, drama, burza mózgów, dyskusja).</w:t>
            </w:r>
          </w:p>
          <w:p w14:paraId="01A7BA60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Akcje charytatywne.</w:t>
            </w:r>
          </w:p>
          <w:p w14:paraId="1AA5B671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pomocy koleżeńskiej.</w:t>
            </w:r>
          </w:p>
          <w:p w14:paraId="6254BE0E" w14:textId="77777777" w:rsidR="00BB706E" w:rsidRDefault="00BB706E">
            <w:pPr>
              <w:pStyle w:val="Standard"/>
              <w:widowControl w:val="0"/>
              <w:suppressLineNumbers/>
              <w:spacing w:after="0"/>
              <w:rPr>
                <w:rFonts w:ascii="Times New Roman" w:hAnsi="Times New Roman" w:cs="Arial"/>
                <w:sz w:val="24"/>
                <w:szCs w:val="24"/>
                <w:lang w:eastAsia="zh-CN" w:bidi="hi-IN"/>
              </w:rPr>
            </w:pPr>
          </w:p>
          <w:p w14:paraId="680BFC7B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z wychowawcą, pedagogiem,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(dyskusje, odgrywanie ról – stawianie uczniów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hipotetycznych sytuacjach wymagających zajęcia określonego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stanowiska.itp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14:paraId="2EE1F7AA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nt. radzenia sobie ze stresem i trudnymi sytuacjami.</w:t>
            </w:r>
          </w:p>
          <w:p w14:paraId="2DE70DB3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Słuchanie muzyki relaksacyjnej połączone z ekspresją muzyczną i plastyczną. Zajęcia z wychowawcą, poruszenie tematyki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zebraniach z rodzicami.</w:t>
            </w:r>
          </w:p>
          <w:p w14:paraId="140556CF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E00151" w14:textId="77777777" w:rsidR="00BB706E" w:rsidRDefault="00A276F2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Psychoedukacja rodziców w czasie zebrań z rodzicami, współpraca z PPP w Chełmży.</w:t>
            </w:r>
          </w:p>
          <w:p w14:paraId="4B9F4A28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Pogadanki, filmy edukacyjne dla uczniów.</w:t>
            </w:r>
          </w:p>
          <w:p w14:paraId="38ECB02E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11438079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Objęcie wczesnym wsparciem i interwencją uczniów z problemami i zaburzeniami zachowania.</w:t>
            </w:r>
            <w:bookmarkEnd w:id="7"/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B1C5" w14:textId="77777777" w:rsidR="00BB706E" w:rsidRDefault="00A276F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N-le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przedmiotu, wychowawcy, pedagog</w:t>
            </w:r>
            <w: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1FC3C356" w14:textId="77777777" w:rsidR="00BB706E" w:rsidRDefault="00A276F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34297BF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Rok szkolny</w:t>
            </w:r>
          </w:p>
          <w:p w14:paraId="368524F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E7219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FFA6B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pedagog</w:t>
            </w:r>
          </w:p>
          <w:p w14:paraId="1FABC20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3F509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02DC8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D44CE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9692B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7E9E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5E25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691B1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421CE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5A823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430ED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Wychowawcy, pedagog, nauczyciel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wdż</w:t>
            </w:r>
            <w:proofErr w:type="spellEnd"/>
          </w:p>
          <w:p w14:paraId="029E10A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F26EE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95544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CF401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(terminy uzgodnione z wychowawcami)</w:t>
            </w:r>
          </w:p>
          <w:p w14:paraId="13DB6DA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pedagog, n-le muzyki, plastyki</w:t>
            </w:r>
          </w:p>
          <w:p w14:paraId="640A86B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DE2B2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29BAB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EC4ED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8F7C7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66625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pedagog</w:t>
            </w:r>
          </w:p>
        </w:tc>
      </w:tr>
    </w:tbl>
    <w:p w14:paraId="49232791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64B1C249" w14:textId="77777777" w:rsidR="00BB706E" w:rsidRDefault="00A276F2">
      <w:pPr>
        <w:pStyle w:val="Standard"/>
        <w:spacing w:line="254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Propagowanie edukacji prozdrowotnej przez kształtowanie odpowiedzialności za bezpieczeństwo i zdrowie własne oraz rówieśników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4169"/>
        <w:gridCol w:w="5606"/>
        <w:gridCol w:w="3492"/>
      </w:tblGrid>
      <w:tr w:rsidR="00BB706E" w14:paraId="665DC1D9" w14:textId="77777777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57D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AD7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B0A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E61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450EDDB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09D935D5" w14:textId="77777777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9D6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51BCCCF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0FC5B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21013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380E2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45F2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42A18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3C5DE9" w14:textId="77777777" w:rsidR="00BB706E" w:rsidRDefault="00BB706E">
            <w:pPr>
              <w:pStyle w:val="Standard"/>
              <w:spacing w:after="0" w:line="240" w:lineRule="auto"/>
            </w:pPr>
          </w:p>
          <w:p w14:paraId="0FEB9C9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5CE445A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519D0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0191E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3145F5A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EEA345" w14:textId="77777777" w:rsidR="00BB706E" w:rsidRDefault="00BB706E">
            <w:pPr>
              <w:pStyle w:val="Standard"/>
              <w:spacing w:after="0" w:line="240" w:lineRule="auto"/>
            </w:pPr>
          </w:p>
          <w:p w14:paraId="54FA7B7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285F3F3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085F7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44480F" w14:textId="77777777" w:rsidR="00BB706E" w:rsidRDefault="00BB706E">
            <w:pPr>
              <w:pStyle w:val="Standard"/>
              <w:spacing w:after="0" w:line="240" w:lineRule="auto"/>
            </w:pPr>
          </w:p>
          <w:p w14:paraId="338D0E6A" w14:textId="77777777" w:rsidR="00BB706E" w:rsidRDefault="00BB706E">
            <w:pPr>
              <w:pStyle w:val="Standard"/>
              <w:spacing w:after="0" w:line="240" w:lineRule="auto"/>
            </w:pPr>
          </w:p>
          <w:p w14:paraId="456EBD5E" w14:textId="77777777" w:rsidR="00BB706E" w:rsidRDefault="00BB706E">
            <w:pPr>
              <w:pStyle w:val="Standard"/>
              <w:spacing w:after="0" w:line="240" w:lineRule="auto"/>
            </w:pPr>
          </w:p>
          <w:p w14:paraId="4463A1B7" w14:textId="77777777" w:rsidR="00BB706E" w:rsidRDefault="00BB706E">
            <w:pPr>
              <w:pStyle w:val="Standard"/>
              <w:spacing w:after="0" w:line="240" w:lineRule="auto"/>
            </w:pPr>
          </w:p>
          <w:p w14:paraId="3D3FD47B" w14:textId="77777777" w:rsidR="00BB706E" w:rsidRDefault="00BB706E">
            <w:pPr>
              <w:pStyle w:val="Standard"/>
              <w:spacing w:after="0" w:line="240" w:lineRule="auto"/>
            </w:pPr>
          </w:p>
          <w:p w14:paraId="54C734D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432B3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  <w:p w14:paraId="20DDDAA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196A3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0CB95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4F30088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</w:t>
            </w:r>
          </w:p>
          <w:p w14:paraId="00C380B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2E321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438F7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E4A77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FA7AF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4D438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24898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BDDB9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9CE805" w14:textId="77777777" w:rsidR="00BB706E" w:rsidRDefault="00BB706E">
            <w:pPr>
              <w:pStyle w:val="Standard"/>
              <w:spacing w:after="0" w:line="240" w:lineRule="auto"/>
            </w:pPr>
          </w:p>
          <w:p w14:paraId="417DF74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85765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  <w:p w14:paraId="53194C2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8C6E7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77427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3EC58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2B7E4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98D5F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5552F4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5C1588" w14:textId="77777777" w:rsidR="00BB706E" w:rsidRDefault="00BB706E">
            <w:pPr>
              <w:pStyle w:val="Standard"/>
              <w:spacing w:after="0" w:line="240" w:lineRule="auto"/>
            </w:pPr>
          </w:p>
          <w:p w14:paraId="7FB2F9C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24BBA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40D63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667A7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  <w:p w14:paraId="0C75A89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8D2400A" w14:textId="77777777" w:rsidR="00BB706E" w:rsidRDefault="00BB706E">
            <w:pPr>
              <w:pStyle w:val="Standard"/>
              <w:spacing w:after="0" w:line="240" w:lineRule="auto"/>
            </w:pPr>
          </w:p>
          <w:p w14:paraId="54EF918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AED65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61897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E38D78" w14:textId="77777777" w:rsidR="00BB706E" w:rsidRDefault="00BB706E">
            <w:pPr>
              <w:pStyle w:val="Standard"/>
              <w:spacing w:after="0" w:line="240" w:lineRule="auto"/>
            </w:pPr>
          </w:p>
          <w:p w14:paraId="63B71C5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3205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Uświadomienie konieczności dbania o własne zdrowie, sprawność fizyczną i umysłową oraz kontrolowania stanu zdrowia i stosowania się do zaleceń lekarzy, wdrażanie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utrzymania higieny osobistej. Profilaktyka chorób zakaźnych.</w:t>
            </w:r>
          </w:p>
          <w:p w14:paraId="5533A48F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3CEB60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Problemy okresu dojrzewania.</w:t>
            </w:r>
          </w:p>
          <w:p w14:paraId="711EA228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3FC208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Zasady racjonalnego odżywiania.</w:t>
            </w:r>
          </w:p>
          <w:p w14:paraId="0C037D28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E52F9C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6069D5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Promocja zdrowego stylu życia.</w:t>
            </w:r>
          </w:p>
          <w:p w14:paraId="30C8FB74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635A59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8DCD90" w14:textId="77777777" w:rsidR="00BB706E" w:rsidRDefault="00BB706E">
            <w:pPr>
              <w:pStyle w:val="Standard"/>
              <w:spacing w:after="0" w:line="254" w:lineRule="auto"/>
            </w:pPr>
          </w:p>
          <w:p w14:paraId="52140738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65DD7D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EEDEB4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E24E25" w14:textId="77777777" w:rsidR="00BB706E" w:rsidRDefault="00BB706E">
            <w:pPr>
              <w:pStyle w:val="Standard"/>
              <w:spacing w:after="0" w:line="254" w:lineRule="auto"/>
            </w:pPr>
          </w:p>
          <w:p w14:paraId="59DCC877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Rozpoznawanie czynników chroniących i czynników ryzyka wpływających na zdrowie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fizyczne i psychiczne.</w:t>
            </w:r>
          </w:p>
          <w:p w14:paraId="06037412" w14:textId="77777777" w:rsidR="00BB706E" w:rsidRDefault="00BB706E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888D29" w14:textId="77777777" w:rsidR="00BB706E" w:rsidRDefault="00A276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11438004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postawy świadomego unikania używek: alkoholu, papierosów, narkotyków, dopalaczy i nadużywania leków oraz ćwiczenie umiejętności odmawiania osobom proponującym używki.</w:t>
            </w:r>
          </w:p>
          <w:bookmarkEnd w:id="8"/>
          <w:p w14:paraId="0A9C47B2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773D6D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7C3633" w14:textId="77777777" w:rsidR="00BB706E" w:rsidRDefault="00BB706E">
            <w:pPr>
              <w:pStyle w:val="Standard"/>
              <w:spacing w:after="0" w:line="254" w:lineRule="auto"/>
            </w:pPr>
          </w:p>
          <w:p w14:paraId="1537ED77" w14:textId="77777777" w:rsidR="00BB706E" w:rsidRDefault="00BB706E">
            <w:pPr>
              <w:pStyle w:val="Standard"/>
              <w:spacing w:after="0" w:line="254" w:lineRule="auto"/>
            </w:pPr>
          </w:p>
          <w:p w14:paraId="1D9DA4C8" w14:textId="77777777" w:rsidR="00BB706E" w:rsidRDefault="00A276F2">
            <w:pPr>
              <w:pStyle w:val="Standard"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9" w:name="_Hlk1143797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Bezpieczeństwo w szkole i poza nią.</w:t>
            </w:r>
          </w:p>
          <w:p w14:paraId="43C754A0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0656A7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bookmarkEnd w:id="9"/>
          <w:p w14:paraId="7B3722A0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384BCA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C03B01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A47F2A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AF3405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6B5B6A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9EC2CE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A44CBF" w14:textId="77777777" w:rsidR="00BB706E" w:rsidRDefault="00BB706E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213B85" w14:textId="77777777" w:rsidR="00BB706E" w:rsidRDefault="00A276F2">
            <w:pPr>
              <w:pStyle w:val="Standard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nowych umiejętności w zakresie higieny cyfrowej, profilaktyki e-uzależnień wśród dzieci i młodzieży oraz bezpieczeństwo w sieci.</w:t>
            </w:r>
          </w:p>
          <w:p w14:paraId="72F501CE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532749" w14:textId="77777777" w:rsidR="00BB706E" w:rsidRDefault="00A276F2">
            <w:pPr>
              <w:pStyle w:val="Standard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ECA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Pogadanki, fluoryzacja zębów, badania bilansowe w szkole, zajęcia edukacyjne w oparciu o metody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słowne i aktywizujące.</w:t>
            </w:r>
          </w:p>
          <w:p w14:paraId="53822B18" w14:textId="77777777" w:rsidR="00BB706E" w:rsidRDefault="00BB706E">
            <w:pPr>
              <w:pStyle w:val="Standard"/>
              <w:spacing w:after="0" w:line="240" w:lineRule="auto"/>
            </w:pPr>
          </w:p>
          <w:p w14:paraId="43BC22C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8F8EE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690C0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FE5A0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D0AC4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wychowania do życia w rodzinie.</w:t>
            </w:r>
          </w:p>
          <w:p w14:paraId="796F56D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 psychologiczno-pedagogiczna w szkole.</w:t>
            </w:r>
          </w:p>
          <w:p w14:paraId="3F6492B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5E1B8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edukacyjne. Udział w akcji „Śniadanie daje moc”.</w:t>
            </w:r>
          </w:p>
          <w:p w14:paraId="0552CCB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84EEB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Wycieczki piesze, rowerowe, rekreacyjne nastawione na aktywność fizyczną.</w:t>
            </w:r>
          </w:p>
          <w:p w14:paraId="0AC7831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jęciach sportowych (SKS).</w:t>
            </w:r>
          </w:p>
          <w:p w14:paraId="22FD705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Realizacja programu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AWF” w klasach III-VII.</w:t>
            </w:r>
          </w:p>
          <w:p w14:paraId="6FCC532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Zawody sportowe szkolne i pozaszkolne.</w:t>
            </w:r>
          </w:p>
          <w:p w14:paraId="0CA0232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Aktywne przerwy.</w:t>
            </w:r>
          </w:p>
          <w:p w14:paraId="7670F9A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Dnia Sportu</w:t>
            </w:r>
          </w:p>
          <w:p w14:paraId="6726C39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edukacyjne, filmy, pogadanki, plakaty.</w:t>
            </w:r>
          </w:p>
          <w:p w14:paraId="5529CFEB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0" w:name="_Hlk1143804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profilaktyczne „Świadomi zagrożeń” dla klas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VII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prelekcje dla rodziców prowadzone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przez edukatorów z Towarzystwa Rodzin i Przyjaciół Dzieci Uzależnionych „Powrót z U”.</w:t>
            </w:r>
          </w:p>
          <w:bookmarkEnd w:id="10"/>
          <w:p w14:paraId="401A4B54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Konkursy profilaktyczne, przedstawienia.</w:t>
            </w:r>
            <w:r>
              <w:t xml:space="preserve">              </w:t>
            </w:r>
          </w:p>
          <w:p w14:paraId="4BC8B10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1438007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Realizacja Programu Domowych Detektywów „Jaś i Małgosia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tropie” w klasach IV (profilaktyka alkoholowa i uniwersalna).</w:t>
            </w:r>
          </w:p>
          <w:p w14:paraId="6D3B44E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Koncert profilaktyczny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Rymcerzy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spotkanie, na którym przedstawiane są własne historie,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miniwykłady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profilaktyczne oraz muzyka hip-hop.</w:t>
            </w:r>
          </w:p>
          <w:bookmarkEnd w:id="11"/>
          <w:p w14:paraId="15CE83E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Realizacja programu profilaktyki uniwersalnej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Unplugged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A7A4E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profilaktyczny  dla klas IV-VIII „Uzależnienia – same zmartwienia”</w:t>
            </w:r>
          </w:p>
          <w:p w14:paraId="706E76F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Utrwalanie zasad regulujących porządek w szkole.</w:t>
            </w:r>
          </w:p>
          <w:p w14:paraId="58D74A1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Próbne alarmy przeciwpożarowe.</w:t>
            </w:r>
          </w:p>
          <w:p w14:paraId="5641EBC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Dyżury nauczycielskie i uczniowskie.</w:t>
            </w:r>
          </w:p>
          <w:p w14:paraId="3A00386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do egzaminu na kartę rowerową.</w:t>
            </w:r>
          </w:p>
          <w:p w14:paraId="3581410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ursy (np. BRD), pogadanki, gazetki ścienne.</w:t>
            </w:r>
          </w:p>
          <w:p w14:paraId="3AA79EED" w14:textId="77777777" w:rsidR="00BB706E" w:rsidRDefault="00A276F2">
            <w:pPr>
              <w:pStyle w:val="Standard"/>
              <w:spacing w:after="0" w:line="240" w:lineRule="auto"/>
            </w:pPr>
            <w:bookmarkStart w:id="12" w:name="_Hlk11437980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Realizacja w ramach zajęć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tematów dotyczących pierwszej pomocy przedmedycznej, bezpieczeństwa państwa, kształtowanie postaw obronnych (podstawy orientowania się w terenie, użycia map w terenie,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cyberbezpieczeństwa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przygotowanie do szkolenia strzeleckiego).</w:t>
            </w:r>
          </w:p>
          <w:bookmarkEnd w:id="12"/>
          <w:p w14:paraId="4B88C29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9DE23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nt. odpowiedzialnego i bezpiecznego korzystania z TIK, zagrożeń wynikających z nieodpowiedzialnego korzystania z sieci.</w:t>
            </w:r>
          </w:p>
          <w:p w14:paraId="3BFB224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Programy edukacyjne „3,2,1 Internet”, materiały mult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imedialne (saferinternet.pl).</w:t>
            </w:r>
          </w:p>
          <w:p w14:paraId="2C5EEBA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Zajęcia profilaktyczne „Świadomi zagrożeń” (Towarzystwo „Powrót z U”).</w:t>
            </w:r>
          </w:p>
          <w:p w14:paraId="5082B0FE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Szkolenie dla rodziców uczniów klas IV-VI nt. higieny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cyfrowej, profilaktyki e-uzależnień wśród dzieci i młodzieży oraz bezpieczeństwo w sieci prowadzone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rzez pedagoga i psychologa z PPP w Chełmży.</w:t>
            </w:r>
          </w:p>
          <w:p w14:paraId="40CCE5E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 w zakresie uzależnień behawioralnych.</w:t>
            </w:r>
          </w:p>
          <w:p w14:paraId="0F9BA7E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5277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„Zaplątani w sieci” dla klas VI (prowadzenie CDP z Wieliczki).</w:t>
            </w:r>
          </w:p>
          <w:p w14:paraId="4C48560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8204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wychowawcze nt. odpowiedzialności za swoją aktywność w mediach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łecznościowych.</w:t>
            </w:r>
          </w:p>
          <w:p w14:paraId="4E9C362A" w14:textId="77777777" w:rsidR="00BB706E" w:rsidRDefault="00BB706E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BD5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Wychowawcy, higienistka szkolna, n-le przyrody, biologii</w:t>
            </w:r>
          </w:p>
          <w:p w14:paraId="1E2A11B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szkolny</w:t>
            </w:r>
          </w:p>
          <w:p w14:paraId="4EF656E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71737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67DDB2" w14:textId="77777777" w:rsidR="00BB706E" w:rsidRDefault="00BB706E">
            <w:pPr>
              <w:pStyle w:val="Standard"/>
              <w:spacing w:after="0" w:line="240" w:lineRule="auto"/>
            </w:pPr>
          </w:p>
          <w:p w14:paraId="6DB0CF5A" w14:textId="77777777" w:rsidR="00BB706E" w:rsidRDefault="00BB706E">
            <w:pPr>
              <w:pStyle w:val="Standard"/>
              <w:spacing w:after="0" w:line="240" w:lineRule="auto"/>
            </w:pPr>
          </w:p>
          <w:p w14:paraId="330F99CB" w14:textId="77777777" w:rsidR="00BB706E" w:rsidRDefault="00BB706E">
            <w:pPr>
              <w:pStyle w:val="Standard"/>
              <w:spacing w:after="0" w:line="240" w:lineRule="auto"/>
            </w:pPr>
          </w:p>
          <w:p w14:paraId="788BE26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wdż</w:t>
            </w:r>
            <w:proofErr w:type="spellEnd"/>
          </w:p>
          <w:p w14:paraId="297870B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Wychowawcy, pedagog</w:t>
            </w:r>
          </w:p>
          <w:p w14:paraId="0C88EF6E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6055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przyrody, biologii, techniki</w:t>
            </w:r>
          </w:p>
          <w:p w14:paraId="0B186F5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73489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38B5DF9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</w:t>
            </w:r>
            <w:proofErr w:type="spellEnd"/>
          </w:p>
          <w:p w14:paraId="344E956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C6F83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półrocze n-le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2E6293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888B7F" w14:textId="77777777" w:rsidR="00BB706E" w:rsidRDefault="00A276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fiz.</w:t>
            </w:r>
          </w:p>
          <w:p w14:paraId="4C5C8F22" w14:textId="77777777" w:rsidR="00BB706E" w:rsidRDefault="00A276F2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półrocze</w:t>
            </w:r>
          </w:p>
          <w:p w14:paraId="15EBD8E8" w14:textId="77777777" w:rsidR="00BB706E" w:rsidRDefault="00BB706E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ECEFAF" w14:textId="77777777" w:rsidR="00BB706E" w:rsidRDefault="00BB706E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B3D74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69C4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Listopad 2023</w:t>
            </w:r>
          </w:p>
          <w:p w14:paraId="06B72A3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Pedagog</w:t>
            </w:r>
          </w:p>
          <w:p w14:paraId="3BDA42B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3E20B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pedagog</w:t>
            </w:r>
          </w:p>
          <w:p w14:paraId="4D79520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półrocze</w:t>
            </w:r>
          </w:p>
          <w:p w14:paraId="424D0966" w14:textId="77777777" w:rsidR="00BB706E" w:rsidRDefault="00BB706E">
            <w:pPr>
              <w:pStyle w:val="Standard"/>
              <w:spacing w:after="0" w:line="240" w:lineRule="auto"/>
              <w:jc w:val="center"/>
            </w:pPr>
          </w:p>
          <w:p w14:paraId="206E57A3" w14:textId="77777777" w:rsidR="00BB706E" w:rsidRDefault="00BB706E">
            <w:pPr>
              <w:pStyle w:val="Standard"/>
              <w:spacing w:after="0" w:line="240" w:lineRule="auto"/>
              <w:jc w:val="center"/>
            </w:pPr>
          </w:p>
          <w:p w14:paraId="4424C9E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  <w:p w14:paraId="52636E6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2F12" w14:textId="77777777" w:rsidR="00BB706E" w:rsidRDefault="00BB706E">
            <w:pPr>
              <w:pStyle w:val="Standard"/>
              <w:spacing w:after="0" w:line="240" w:lineRule="auto"/>
              <w:jc w:val="center"/>
            </w:pPr>
          </w:p>
          <w:p w14:paraId="4F0DB49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 półrocze, pedagog</w:t>
            </w:r>
          </w:p>
          <w:p w14:paraId="5BD5994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75C1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2023 J. Grabowska, I. Swinarska-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Ficerman</w:t>
            </w:r>
            <w:proofErr w:type="spellEnd"/>
          </w:p>
          <w:p w14:paraId="1444C9E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Dyrekcja</w:t>
            </w:r>
          </w:p>
          <w:p w14:paraId="2E01895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Październik</w:t>
            </w:r>
          </w:p>
          <w:p w14:paraId="0BFDB45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  <w:p w14:paraId="1EFBD46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  <w:p w14:paraId="3E11589A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 techniki, kl. IV</w:t>
            </w:r>
          </w:p>
          <w:p w14:paraId="3A80E13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 VIII</w:t>
            </w:r>
          </w:p>
          <w:p w14:paraId="7D4CC99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DE215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B2A42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50754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B05AC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97FF74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2FD99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B1E2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126D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 n-l informatyki</w:t>
            </w:r>
          </w:p>
          <w:p w14:paraId="7CBB1FE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C3C40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Psycholog/pedagog</w:t>
            </w:r>
          </w:p>
          <w:p w14:paraId="3E44E63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F938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0AB46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B8771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BE723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Listopad 2023 (pedagog - koordynator)</w:t>
            </w:r>
          </w:p>
          <w:p w14:paraId="0331A52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9303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DB9B8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 specjalny (jedna godz. w miesiącu cały rok szkolny)</w:t>
            </w:r>
          </w:p>
          <w:p w14:paraId="28EA69F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EF7C4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półrocze</w:t>
            </w:r>
          </w:p>
          <w:p w14:paraId="5580547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Pedagog - koordynator</w:t>
            </w:r>
          </w:p>
          <w:p w14:paraId="37351F7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03ED1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0DAB90A8" w14:textId="77777777" w:rsidR="00BB706E" w:rsidRDefault="00A276F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II półrocze</w:t>
            </w:r>
          </w:p>
        </w:tc>
      </w:tr>
    </w:tbl>
    <w:p w14:paraId="6CF2D3B7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3AB0FB2F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 Kształtowanie postaw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patriotycznych, kultywowanie tradycji narodowych, religijnych i rodzinnych (kompetencje obywatelskie)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273"/>
        <w:gridCol w:w="3487"/>
        <w:gridCol w:w="3492"/>
      </w:tblGrid>
      <w:tr w:rsidR="00BB706E" w14:paraId="3D85B1D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FC8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F20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E3B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FE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13123B9D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5257833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E9E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2A31459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47A9A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44C99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F719E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9573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827C9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F38B5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368A9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6E81F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7DB24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2D592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C24E0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38AEC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96A7C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AFEEDD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6B5F2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2DAD2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4858E9D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10B9A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AFD50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8C235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34AA7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CFD6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127EF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E5B3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301E4CB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72968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055E6E" w14:textId="77777777" w:rsidR="00BB706E" w:rsidRDefault="00BB706E">
            <w:pPr>
              <w:pStyle w:val="Standard"/>
              <w:spacing w:after="0" w:line="240" w:lineRule="auto"/>
            </w:pPr>
          </w:p>
          <w:p w14:paraId="3104944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6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2EDC" w14:textId="77777777" w:rsidR="00BB706E" w:rsidRDefault="00A276F2">
            <w:pPr>
              <w:pStyle w:val="Standard"/>
              <w:spacing w:line="25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Wzmacnianie poczucia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tożsamości narodowej, przywiązania do historii i tradycji narodowych.</w:t>
            </w:r>
          </w:p>
          <w:p w14:paraId="5CA45C14" w14:textId="77777777" w:rsidR="00BB706E" w:rsidRDefault="00A276F2">
            <w:pPr>
              <w:pStyle w:val="Standard"/>
              <w:shd w:val="clear" w:color="auto" w:fill="FFFFFF"/>
              <w:spacing w:after="15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Uświadomienie uczniom, że w społeczności szkolnej są dzieci innej narodowości, których ojczyzną jest inny kraj.</w:t>
            </w:r>
          </w:p>
          <w:p w14:paraId="286D40E9" w14:textId="77777777" w:rsidR="00BB706E" w:rsidRDefault="00BB706E">
            <w:pPr>
              <w:pStyle w:val="Standard"/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5FF5BA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629432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DC21C5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089114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298B1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986B69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5D5BF6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świadomej przynależności do społeczności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lokalnej.</w:t>
            </w:r>
          </w:p>
          <w:p w14:paraId="7D9DA469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B94B41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88C0E0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5C1710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Uświadomienie roli więzi rodzinnych dla właściwego rozwoju każdego człowieka i jego poczucia tożsamości, wartości.</w:t>
            </w:r>
          </w:p>
          <w:p w14:paraId="42ED7171" w14:textId="77777777" w:rsidR="00BB706E" w:rsidRDefault="00BB706E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25D178" w14:textId="77777777" w:rsidR="00BB706E" w:rsidRDefault="00A276F2">
            <w:pPr>
              <w:pStyle w:val="Standard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Kultywowanie tradycji i obrzędowości szkolnej.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C522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Poznawanie historii i kultury naszego narodu, sylwetek sławnych Polaków (zajęc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 w oparciu o pracę z tekstem, mapą i metody aktywizujące, przeglądanie zdjęć, albumów, pogadanki, słuchanie utworów muzycznych, wyjazdy do teatru, na koncerty, wystawy, do kina, odwiedzanie miejsc pamięci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narodowej, wycieczki do innych miast w Polsce,</w:t>
            </w:r>
          </w:p>
          <w:p w14:paraId="7B54695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oczyste obchodzenie świąt narodowych, gazetki ścienne. Zwracanie uwagi na kulturę i poprawność języka ojczystego podczas każdych zajęć z uczniami.</w:t>
            </w:r>
          </w:p>
          <w:p w14:paraId="705A0D1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Wycieczki po okolicy, poznawanie zabytków miasta, legend związanych z Chełmżą., lokalnych miejsc pamięci naro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dowej, współpraca z Punktem Informacji Turystycznej.</w:t>
            </w:r>
          </w:p>
          <w:p w14:paraId="49B5072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wychowania do życia w rodzinie, zajęcia z wychowawcą.</w:t>
            </w:r>
          </w:p>
          <w:p w14:paraId="40DFDD8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Omawianie tekstów literackich poruszających tematy związane z rodziną.</w:t>
            </w:r>
          </w:p>
          <w:p w14:paraId="67432C2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Święto szkoły, praca z patronem.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F4B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Wychowawcy,</w:t>
            </w:r>
          </w:p>
          <w:p w14:paraId="4116DA5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n-le historii, poloniści</w:t>
            </w:r>
          </w:p>
          <w:p w14:paraId="24C21F3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34F10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1058A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263C8A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D3866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9978B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B9189D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F21CD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49743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B60F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C352B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Według kalendarza imprez</w:t>
            </w:r>
          </w:p>
          <w:p w14:paraId="0049542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2D566C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593E5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B83312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8C2BCF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7957C0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14:paraId="7328396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n-le historii</w:t>
            </w:r>
          </w:p>
          <w:p w14:paraId="692E8698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EE6A5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72150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9E42DB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788B4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C41D4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N-le przedmiotu</w:t>
            </w:r>
          </w:p>
          <w:p w14:paraId="10A34BD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A128EE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AC2AA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ECE34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Dyrekcja, wychowawcy</w:t>
            </w:r>
          </w:p>
          <w:p w14:paraId="7DD7940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listopad</w:t>
            </w:r>
          </w:p>
        </w:tc>
      </w:tr>
    </w:tbl>
    <w:p w14:paraId="02520D15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0CC9D45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 Promowanie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zachowań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proekologicznych (Kompetencje społeczne, obywatelskie)</w:t>
      </w:r>
    </w:p>
    <w:tbl>
      <w:tblPr>
        <w:tblW w:w="139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6333"/>
        <w:gridCol w:w="3487"/>
        <w:gridCol w:w="3492"/>
      </w:tblGrid>
      <w:tr w:rsidR="00BB706E" w14:paraId="18833A0D" w14:textId="77777777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343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EBC9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Cele i zagadnienia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54A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Sposoby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realizacji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CA2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Odpowiedzialni</w:t>
            </w:r>
          </w:p>
          <w:p w14:paraId="376E2B6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Terminy stałe</w:t>
            </w:r>
          </w:p>
        </w:tc>
      </w:tr>
      <w:tr w:rsidR="00BB706E" w14:paraId="7BBF74D7" w14:textId="77777777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CA5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059CEEE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85ED7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F37DAA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28CCC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44EF5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9DEE6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CF1E6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CD8E5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95E7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14:paraId="6E08E48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34C45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5D5CF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14:paraId="45C4CA1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88F9E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E87CF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10073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  <w:p w14:paraId="21F0EAB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6981B7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A2206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C1B78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A9B085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5C44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A85340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EAE9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CBD54E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C2E90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7192C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6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6D7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Uwrażliwienie na piękno przyrody i otaczającego świata.</w:t>
            </w:r>
          </w:p>
          <w:p w14:paraId="5F2BC57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436DA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D1759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98A28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A0073C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425BBF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C664C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1547EA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4AE22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Wyzwalanie ekspresji twórczej, słownej, plastycznej i muzycznej inspirowanej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przeżyciami dziecka w kontakcie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przyrodą.</w:t>
            </w:r>
          </w:p>
          <w:p w14:paraId="744904D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postawy szacunku do świata roślin i zwierząt.</w:t>
            </w:r>
          </w:p>
          <w:p w14:paraId="304AEE8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AD177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6B18F0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A872B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sposobów i możliwości ochrony środowiska przyrodniczego.</w:t>
            </w:r>
          </w:p>
          <w:p w14:paraId="004509C2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940AF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75045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3358D6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3F98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E8D6E8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96FD3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3E11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2E4D46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575930" w14:textId="77777777" w:rsidR="00BB706E" w:rsidRDefault="00A276F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Poznanie przyczyn i skutków niepożądanych zmian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zachodzących w środowisku przyrodniczym w związku z rozwojem cywilizacji.</w:t>
            </w:r>
          </w:p>
          <w:p w14:paraId="4805495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BD0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Wycieczki do lasu, Szkoły Leśnej na Barbarce, lekcje przyrody, biologii w ogrodzie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zoobotanicznym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EFFD14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Wycieczki krajoznawcze.</w:t>
            </w:r>
          </w:p>
          <w:p w14:paraId="2ECCB6F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Projekcja filmów przyrodniczych; gazetki tematyczne na 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rytarzu szkolnym.</w:t>
            </w:r>
          </w:p>
          <w:p w14:paraId="7E930ABF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 powiązane z wycieczkami do lasu i krajoznawczymi.</w:t>
            </w:r>
          </w:p>
          <w:p w14:paraId="6A10415D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Organizowanie zbiórki karmy na rzecz schroniska dla zwierząt.</w:t>
            </w:r>
          </w:p>
          <w:p w14:paraId="0CA86FE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Konkursy ekologiczne.</w:t>
            </w:r>
          </w:p>
          <w:p w14:paraId="34DA49C3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Dnia Ziemi.</w:t>
            </w:r>
          </w:p>
          <w:p w14:paraId="354C8AF1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akcjach „Sprzątanie Świata”, „Sprzątanie Chełmży”.</w:t>
            </w:r>
          </w:p>
          <w:p w14:paraId="547B15DE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dział w konkursach tematycznych organizowanych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PiMBP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Chełmży.</w:t>
            </w:r>
          </w:p>
          <w:p w14:paraId="1102C915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edukacyjne, współpraca z ZGK w Chełmży (zbiórki surowców wtórnych, udział w konkursach). Segregacja śmieci na terenie szkoły – wykorzystanie oznakowanych pojemników</w:t>
            </w:r>
          </w:p>
          <w:p w14:paraId="32E8DF88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eduka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cyjne.</w:t>
            </w:r>
          </w:p>
        </w:tc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2106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Wychowawcy, n-le biologii</w:t>
            </w:r>
          </w:p>
          <w:p w14:paraId="2703BAFF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299DF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9E7BC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FE5F3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97EBD1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3E9029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2D4990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6BFCE5" w14:textId="77777777" w:rsidR="00BB706E" w:rsidRDefault="00BB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D1A007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N-le muzyki, plastyki,</w:t>
            </w:r>
          </w:p>
          <w:p w14:paraId="2AF50748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polskiego</w:t>
            </w:r>
          </w:p>
          <w:p w14:paraId="15252DB9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57E08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Samorząd szkolny/Szk. Koło Wolontariatu</w:t>
            </w:r>
          </w:p>
          <w:p w14:paraId="1C4CADF3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N-le przyrody, biologii (kwiecień)</w:t>
            </w:r>
          </w:p>
          <w:p w14:paraId="44BA0B22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Wychowawcy</w:t>
            </w:r>
          </w:p>
          <w:p w14:paraId="3049F89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Wrzesień, kwiecień</w:t>
            </w:r>
          </w:p>
          <w:p w14:paraId="20D349AC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BE0C85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F33DA1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90383C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CA1B1B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7EB552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FEF4D1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02AA39" w14:textId="77777777" w:rsidR="00BB706E" w:rsidRDefault="00BB70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4944AB" w14:textId="77777777" w:rsidR="00BB706E" w:rsidRDefault="00A276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DC268B" w14:textId="77777777" w:rsidR="00BB706E" w:rsidRDefault="00A276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N-le biologii, przyrody</w:t>
            </w:r>
          </w:p>
        </w:tc>
      </w:tr>
    </w:tbl>
    <w:p w14:paraId="7AF24DD8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3CA14D7B" w14:textId="77777777" w:rsidR="00BB706E" w:rsidRDefault="00A276F2">
      <w:pPr>
        <w:pStyle w:val="Standard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Szkolny Program </w:t>
      </w:r>
      <w:r>
        <w:rPr>
          <w:rFonts w:ascii="Times New Roman" w:eastAsia="Times New Roman" w:hAnsi="Times New Roman" w:cs="Times New Roman"/>
          <w:sz w:val="24"/>
          <w:szCs w:val="24"/>
        </w:rPr>
        <w:t>Wychowawczo-Profilaktyczny został uchwalony przez Radę Rodziców w porozumieniu z Radą Pedagogiczną w dniu 20.09.2023r.</w:t>
      </w:r>
    </w:p>
    <w:p w14:paraId="132644D3" w14:textId="77777777" w:rsidR="00BB706E" w:rsidRDefault="00BB706E">
      <w:pPr>
        <w:pStyle w:val="Standard"/>
      </w:pPr>
    </w:p>
    <w:sectPr w:rsidR="00BB706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8605" w14:textId="77777777" w:rsidR="00A276F2" w:rsidRDefault="00A276F2">
      <w:pPr>
        <w:spacing w:after="0" w:line="240" w:lineRule="auto"/>
      </w:pPr>
      <w:r>
        <w:separator/>
      </w:r>
    </w:p>
  </w:endnote>
  <w:endnote w:type="continuationSeparator" w:id="0">
    <w:p w14:paraId="484409E8" w14:textId="77777777" w:rsidR="00A276F2" w:rsidRDefault="00A2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FDA9" w14:textId="77777777" w:rsidR="00A276F2" w:rsidRDefault="00A276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CFC23" w14:textId="77777777" w:rsidR="00A276F2" w:rsidRDefault="00A2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A58"/>
    <w:multiLevelType w:val="multilevel"/>
    <w:tmpl w:val="F600EB28"/>
    <w:styleLink w:val="WWNum4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578BA"/>
    <w:multiLevelType w:val="multilevel"/>
    <w:tmpl w:val="A6B851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C039F0"/>
    <w:multiLevelType w:val="multilevel"/>
    <w:tmpl w:val="F02C73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A02260"/>
    <w:multiLevelType w:val="multilevel"/>
    <w:tmpl w:val="FD344916"/>
    <w:styleLink w:val="WWNum9"/>
    <w:lvl w:ilvl="0">
      <w:numFmt w:val="bullet"/>
      <w:lvlText w:val="•"/>
      <w:lvlJc w:val="left"/>
      <w:pPr>
        <w:ind w:left="707" w:hanging="283"/>
      </w:pPr>
      <w:rPr>
        <w:rFonts w:ascii="Times New Roman" w:eastAsia="OpenSymbol" w:hAnsi="Times New Roman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Times New Roman" w:eastAsia="OpenSymbol" w:hAnsi="Times New Roman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Times New Roman" w:eastAsia="OpenSymbol" w:hAnsi="Times New Roman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Times New Roman" w:eastAsia="OpenSymbol" w:hAnsi="Times New Roman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Times New Roman" w:eastAsia="OpenSymbol" w:hAnsi="Times New Roman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Times New Roman" w:eastAsia="OpenSymbol" w:hAnsi="Times New Roman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Times New Roman" w:eastAsia="OpenSymbol" w:hAnsi="Times New Roman" w:cs="OpenSymbol"/>
      </w:rPr>
    </w:lvl>
  </w:abstractNum>
  <w:abstractNum w:abstractNumId="4" w15:restartNumberingAfterBreak="0">
    <w:nsid w:val="1724761E"/>
    <w:multiLevelType w:val="multilevel"/>
    <w:tmpl w:val="7CA668FA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B047E0"/>
    <w:multiLevelType w:val="multilevel"/>
    <w:tmpl w:val="56CC6522"/>
    <w:styleLink w:val="WWNum5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076A53"/>
    <w:multiLevelType w:val="multilevel"/>
    <w:tmpl w:val="72AEE844"/>
    <w:styleLink w:val="WWNum3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4742CC"/>
    <w:multiLevelType w:val="multilevel"/>
    <w:tmpl w:val="97EE28E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C1C07CE"/>
    <w:multiLevelType w:val="multilevel"/>
    <w:tmpl w:val="26E80314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10257A1"/>
    <w:multiLevelType w:val="multilevel"/>
    <w:tmpl w:val="075CAD0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2CC68CB"/>
    <w:multiLevelType w:val="multilevel"/>
    <w:tmpl w:val="DCDC831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E545D8"/>
    <w:multiLevelType w:val="multilevel"/>
    <w:tmpl w:val="50066636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50137885">
    <w:abstractNumId w:val="2"/>
  </w:num>
  <w:num w:numId="2" w16cid:durableId="105854576">
    <w:abstractNumId w:val="1"/>
  </w:num>
  <w:num w:numId="3" w16cid:durableId="2126271046">
    <w:abstractNumId w:val="6"/>
  </w:num>
  <w:num w:numId="4" w16cid:durableId="43601371">
    <w:abstractNumId w:val="0"/>
  </w:num>
  <w:num w:numId="5" w16cid:durableId="387847490">
    <w:abstractNumId w:val="5"/>
  </w:num>
  <w:num w:numId="6" w16cid:durableId="1159230100">
    <w:abstractNumId w:val="8"/>
  </w:num>
  <w:num w:numId="7" w16cid:durableId="1128934814">
    <w:abstractNumId w:val="10"/>
  </w:num>
  <w:num w:numId="8" w16cid:durableId="1680811500">
    <w:abstractNumId w:val="7"/>
  </w:num>
  <w:num w:numId="9" w16cid:durableId="313070838">
    <w:abstractNumId w:val="3"/>
  </w:num>
  <w:num w:numId="10" w16cid:durableId="1348217250">
    <w:abstractNumId w:val="9"/>
  </w:num>
  <w:num w:numId="11" w16cid:durableId="1602758074">
    <w:abstractNumId w:val="11"/>
  </w:num>
  <w:num w:numId="12" w16cid:durableId="1620450100">
    <w:abstractNumId w:val="4"/>
  </w:num>
  <w:num w:numId="13" w16cid:durableId="1473670399">
    <w:abstractNumId w:val="7"/>
    <w:lvlOverride w:ilvl="0">
      <w:startOverride w:val="1"/>
    </w:lvlOverride>
  </w:num>
  <w:num w:numId="14" w16cid:durableId="1254827339">
    <w:abstractNumId w:val="1"/>
    <w:lvlOverride w:ilvl="0">
      <w:startOverride w:val="1"/>
    </w:lvlOverride>
  </w:num>
  <w:num w:numId="15" w16cid:durableId="1590891306">
    <w:abstractNumId w:val="2"/>
    <w:lvlOverride w:ilvl="0"/>
  </w:num>
  <w:num w:numId="16" w16cid:durableId="1029571085">
    <w:abstractNumId w:val="10"/>
    <w:lvlOverride w:ilvl="0"/>
  </w:num>
  <w:num w:numId="17" w16cid:durableId="2111387410">
    <w:abstractNumId w:val="5"/>
    <w:lvlOverride w:ilvl="0"/>
  </w:num>
  <w:num w:numId="18" w16cid:durableId="706413637">
    <w:abstractNumId w:val="0"/>
    <w:lvlOverride w:ilvl="0"/>
  </w:num>
  <w:num w:numId="19" w16cid:durableId="1431971367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706E"/>
    <w:rsid w:val="00A276F2"/>
    <w:rsid w:val="00B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77B5"/>
  <w15:docId w15:val="{73A4FC55-AF22-4D1C-91A8-A30BB813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NagwekZnak1">
    <w:name w:val="Nagłówek Znak1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5280</Words>
  <Characters>31683</Characters>
  <Application>Microsoft Office Word</Application>
  <DocSecurity>0</DocSecurity>
  <Lines>264</Lines>
  <Paragraphs>73</Paragraphs>
  <ScaleCrop>false</ScaleCrop>
  <Company/>
  <LinksUpToDate>false</LinksUpToDate>
  <CharactersWithSpaces>36890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Swinarska-Ficerman</dc:creator>
  <cp:lastModifiedBy>Wiesława Burandt-Dejewska</cp:lastModifiedBy>
  <cp:revision>2</cp:revision>
  <dcterms:created xsi:type="dcterms:W3CDTF">2023-09-28T17:48:00Z</dcterms:created>
  <dcterms:modified xsi:type="dcterms:W3CDTF">2023-09-28T17:48:00Z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