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6AB" w:rsidRPr="00E51F1C" w:rsidRDefault="00CA611E" w:rsidP="00CA611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left</wp:align>
            </wp:positionH>
            <wp:positionV relativeFrom="margin">
              <wp:align>top</wp:align>
            </wp:positionV>
            <wp:extent cx="1971675" cy="1724025"/>
            <wp:effectExtent l="19050" t="0" r="9525" b="0"/>
            <wp:wrapSquare wrapText="bothSides"/>
            <wp:docPr id="1" name="Obraz 0" descr="4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9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6AB">
        <w:tab/>
      </w:r>
      <w:r w:rsidR="002206AB">
        <w:tab/>
      </w:r>
      <w:r w:rsidR="002206AB">
        <w:tab/>
      </w:r>
      <w:r w:rsidR="007B7836" w:rsidRPr="00E51F1C">
        <w:rPr>
          <w:b/>
        </w:rPr>
        <w:t xml:space="preserve"> </w:t>
      </w:r>
      <w:r>
        <w:rPr>
          <w:b/>
        </w:rPr>
        <w:t xml:space="preserve">                </w:t>
      </w:r>
      <w:r w:rsidR="007B7836" w:rsidRPr="00E51F1C">
        <w:rPr>
          <w:b/>
        </w:rPr>
        <w:t xml:space="preserve"> </w:t>
      </w:r>
      <w:r w:rsidR="002206AB" w:rsidRPr="00E51F1C">
        <w:rPr>
          <w:b/>
        </w:rPr>
        <w:t>Szkoła Podstawowa nr 2</w:t>
      </w:r>
    </w:p>
    <w:p w:rsidR="002206AB" w:rsidRPr="00E51F1C" w:rsidRDefault="002206AB" w:rsidP="00F274BC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>im</w:t>
      </w:r>
      <w:r w:rsidR="007B7836" w:rsidRPr="00E51F1C">
        <w:rPr>
          <w:b/>
        </w:rPr>
        <w:t>.</w:t>
      </w:r>
      <w:r w:rsidRPr="00E51F1C">
        <w:rPr>
          <w:b/>
        </w:rPr>
        <w:t xml:space="preserve"> I Armii Wojska Polskiego</w:t>
      </w:r>
    </w:p>
    <w:p w:rsidR="002206AB" w:rsidRPr="00E51F1C" w:rsidRDefault="002206AB" w:rsidP="00F274BC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</w:r>
      <w:r w:rsidR="007B7836" w:rsidRPr="00E51F1C">
        <w:rPr>
          <w:b/>
        </w:rPr>
        <w:t xml:space="preserve">         </w:t>
      </w:r>
      <w:r w:rsidRPr="00E51F1C">
        <w:rPr>
          <w:b/>
        </w:rPr>
        <w:t>ul. Hallera 17</w:t>
      </w:r>
    </w:p>
    <w:p w:rsidR="002206AB" w:rsidRDefault="002206AB" w:rsidP="00F274BC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</w:r>
      <w:r w:rsidR="007B7836" w:rsidRPr="00E51F1C">
        <w:rPr>
          <w:b/>
        </w:rPr>
        <w:t xml:space="preserve">        </w:t>
      </w:r>
      <w:r w:rsidRPr="00E51F1C">
        <w:rPr>
          <w:b/>
        </w:rPr>
        <w:t>87-140 Chełmża</w:t>
      </w:r>
    </w:p>
    <w:p w:rsidR="00134329" w:rsidRPr="00E51F1C" w:rsidRDefault="00F274BC" w:rsidP="00F274B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tel.</w:t>
      </w:r>
      <w:r w:rsidR="00BE53D3">
        <w:rPr>
          <w:b/>
        </w:rPr>
        <w:t>535123250</w:t>
      </w:r>
    </w:p>
    <w:p w:rsidR="002206AB" w:rsidRDefault="002206AB" w:rsidP="00F274BC">
      <w:pPr>
        <w:jc w:val="right"/>
      </w:pPr>
      <w:r>
        <w:tab/>
      </w:r>
      <w:r>
        <w:tab/>
      </w:r>
      <w:r>
        <w:tab/>
      </w:r>
      <w:r w:rsidR="00BE53D3">
        <w:t>sekretariat@sp2chelmza.szkolnastrona.pl</w:t>
      </w:r>
    </w:p>
    <w:p w:rsidR="002206AB" w:rsidRDefault="002206AB" w:rsidP="00F274BC">
      <w:pPr>
        <w:jc w:val="right"/>
      </w:pPr>
      <w:r>
        <w:tab/>
      </w:r>
      <w:r>
        <w:tab/>
      </w:r>
      <w:r>
        <w:tab/>
      </w:r>
      <w:hyperlink r:id="rId8" w:history="1">
        <w:r w:rsidR="008E3082" w:rsidRPr="002807C3">
          <w:rPr>
            <w:rStyle w:val="Hipercze"/>
          </w:rPr>
          <w:t>www.sp2chelmza.szkolnastrona.pl</w:t>
        </w:r>
      </w:hyperlink>
    </w:p>
    <w:p w:rsidR="002206AB" w:rsidRDefault="002206AB" w:rsidP="00F274BC">
      <w:pPr>
        <w:jc w:val="right"/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E53D3">
        <w:trPr>
          <w:trHeight w:val="70"/>
        </w:trPr>
        <w:tc>
          <w:tcPr>
            <w:tcW w:w="9212" w:type="dxa"/>
            <w:tcBorders>
              <w:top w:val="triple" w:sz="4" w:space="0" w:color="auto"/>
              <w:left w:val="nil"/>
              <w:bottom w:val="nil"/>
            </w:tcBorders>
          </w:tcPr>
          <w:p w:rsidR="002206AB" w:rsidRPr="002206AB" w:rsidRDefault="002206AB">
            <w:pPr>
              <w:rPr>
                <w:b/>
              </w:rPr>
            </w:pPr>
          </w:p>
        </w:tc>
      </w:tr>
    </w:tbl>
    <w:p w:rsidR="00CA611E" w:rsidRDefault="00CA611E" w:rsidP="001A2A2A">
      <w:pPr>
        <w:rPr>
          <w:b/>
        </w:rPr>
      </w:pPr>
    </w:p>
    <w:p w:rsidR="00CA611E" w:rsidRDefault="00CA611E" w:rsidP="00E66D80">
      <w:pPr>
        <w:jc w:val="center"/>
        <w:rPr>
          <w:b/>
        </w:rPr>
      </w:pPr>
    </w:p>
    <w:p w:rsidR="00E66D80" w:rsidRDefault="00E66D80" w:rsidP="00E66D80">
      <w:pPr>
        <w:jc w:val="center"/>
        <w:rPr>
          <w:b/>
        </w:rPr>
      </w:pPr>
      <w:r>
        <w:rPr>
          <w:b/>
        </w:rPr>
        <w:t xml:space="preserve">WNIOSEK O PRZYJĘCIE DZIECKA DO KLASY PIERWSZEJ </w:t>
      </w:r>
    </w:p>
    <w:p w:rsidR="00E66D80" w:rsidRDefault="00E66D80" w:rsidP="00E66D80">
      <w:pPr>
        <w:jc w:val="center"/>
        <w:rPr>
          <w:b/>
        </w:rPr>
      </w:pPr>
      <w:r>
        <w:rPr>
          <w:b/>
        </w:rPr>
        <w:t>SZKOŁY PODSTAWOWEJ NR 2 W CHEŁMŻY</w:t>
      </w:r>
    </w:p>
    <w:p w:rsidR="00E66D80" w:rsidRPr="008E3082" w:rsidRDefault="008E3082" w:rsidP="00E66D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dzieci spoza obwodu</w:t>
      </w:r>
    </w:p>
    <w:p w:rsidR="008E3082" w:rsidRDefault="008E3082" w:rsidP="00E66D80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582"/>
        <w:gridCol w:w="583"/>
        <w:gridCol w:w="583"/>
        <w:gridCol w:w="236"/>
        <w:gridCol w:w="346"/>
        <w:gridCol w:w="583"/>
        <w:gridCol w:w="292"/>
        <w:gridCol w:w="291"/>
        <w:gridCol w:w="583"/>
        <w:gridCol w:w="118"/>
        <w:gridCol w:w="464"/>
        <w:gridCol w:w="583"/>
        <w:gridCol w:w="583"/>
        <w:gridCol w:w="583"/>
      </w:tblGrid>
      <w:tr w:rsidR="00E66D80" w:rsidTr="00EF6B1B">
        <w:tc>
          <w:tcPr>
            <w:tcW w:w="9212" w:type="dxa"/>
            <w:gridSpan w:val="15"/>
            <w:shd w:val="thinReverseDiagStripe" w:color="auto" w:fill="auto"/>
          </w:tcPr>
          <w:p w:rsidR="00CA611E" w:rsidRDefault="00E66D80" w:rsidP="001A2A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CA611E" w:rsidTr="00890B10">
        <w:tc>
          <w:tcPr>
            <w:tcW w:w="2802" w:type="dxa"/>
          </w:tcPr>
          <w:p w:rsidR="00CA611E" w:rsidRDefault="00CA611E" w:rsidP="00EF6B1B">
            <w:pPr>
              <w:rPr>
                <w:b/>
              </w:rPr>
            </w:pPr>
            <w:r>
              <w:rPr>
                <w:b/>
              </w:rPr>
              <w:t>IMIONA</w:t>
            </w:r>
          </w:p>
        </w:tc>
        <w:tc>
          <w:tcPr>
            <w:tcW w:w="3205" w:type="dxa"/>
            <w:gridSpan w:val="7"/>
          </w:tcPr>
          <w:p w:rsidR="00CA611E" w:rsidRDefault="00CA611E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CA611E" w:rsidRDefault="00CA611E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 xml:space="preserve">DATA URODZENIA 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 xml:space="preserve">MIEJSCE URODZENIA 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582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dxa"/>
            <w:gridSpan w:val="2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dxa"/>
            <w:gridSpan w:val="2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 xml:space="preserve">ADRES ZAMIESZKANIA </w:t>
            </w:r>
            <w:r w:rsidR="00CA611E">
              <w:rPr>
                <w:b/>
              </w:rPr>
              <w:t>(miejscowość, ulica, nr domu/mieszkania)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ADRES ZAMELDOWANIA</w:t>
            </w:r>
          </w:p>
          <w:p w:rsidR="00CA611E" w:rsidRDefault="00CA611E" w:rsidP="00EF6B1B">
            <w:pPr>
              <w:rPr>
                <w:b/>
              </w:rPr>
            </w:pPr>
            <w:r>
              <w:rPr>
                <w:b/>
              </w:rPr>
              <w:t>(jeżeli jest inny niż adres zamieszkania)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9212" w:type="dxa"/>
            <w:gridSpan w:val="15"/>
            <w:shd w:val="thinReverseDiagStripe" w:color="auto" w:fill="auto"/>
          </w:tcPr>
          <w:p w:rsidR="00CA611E" w:rsidRDefault="00E66D80" w:rsidP="001A2A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RODZICÓW</w:t>
            </w: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IMIĘ I NAZWISKO MATKI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TEL. KONTAKT.</w:t>
            </w:r>
          </w:p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205" w:type="dxa"/>
            <w:gridSpan w:val="7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 xml:space="preserve">IMIĘ I NAZWISKO OJCA 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TEL. KONTAKT.</w:t>
            </w:r>
          </w:p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205" w:type="dxa"/>
            <w:gridSpan w:val="7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1A2A2A" w:rsidTr="00754E3F">
        <w:tc>
          <w:tcPr>
            <w:tcW w:w="9212" w:type="dxa"/>
            <w:gridSpan w:val="15"/>
          </w:tcPr>
          <w:p w:rsidR="001A2A2A" w:rsidRDefault="001A2A2A" w:rsidP="00EF6B1B">
            <w:pPr>
              <w:spacing w:line="360" w:lineRule="auto"/>
              <w:jc w:val="center"/>
              <w:rPr>
                <w:b/>
              </w:rPr>
            </w:pPr>
          </w:p>
          <w:p w:rsidR="001A2A2A" w:rsidRDefault="001A2A2A" w:rsidP="00EF6B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1A2A2A" w:rsidRDefault="001A2A2A" w:rsidP="001A2A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Czytelny podpis rodziców/prawnych opiekunów</w:t>
            </w:r>
          </w:p>
        </w:tc>
      </w:tr>
      <w:tr w:rsidR="00E66D80" w:rsidTr="00EF6B1B">
        <w:tc>
          <w:tcPr>
            <w:tcW w:w="9212" w:type="dxa"/>
            <w:gridSpan w:val="15"/>
            <w:shd w:val="thinReverseDiagStripe" w:color="auto" w:fill="auto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INFORMACJE DODATKOWE</w:t>
            </w:r>
          </w:p>
        </w:tc>
      </w:tr>
      <w:tr w:rsidR="001A2A2A" w:rsidTr="00320FA6">
        <w:tc>
          <w:tcPr>
            <w:tcW w:w="4786" w:type="dxa"/>
            <w:gridSpan w:val="5"/>
            <w:shd w:val="clear" w:color="auto" w:fill="FFFFFF" w:themeFill="background1"/>
          </w:tcPr>
          <w:p w:rsidR="001A2A2A" w:rsidRDefault="001A2A2A" w:rsidP="00EF6B1B">
            <w:pPr>
              <w:rPr>
                <w:b/>
              </w:rPr>
            </w:pPr>
            <w:r>
              <w:rPr>
                <w:b/>
              </w:rPr>
              <w:t>Dziecko posiada orzeczenie o niepełnosprawności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1A2A2A" w:rsidRDefault="00BE53D3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ect id="_x0000_s1030" style="position:absolute;margin-left:10.5pt;margin-top:1.05pt;width:9.75pt;height:10.5pt;z-index:251663360;mso-position-horizontal-relative:margin;mso-position-vertical-relative:margin">
                  <w10:wrap type="square" anchorx="margin" anchory="margin"/>
                </v:rect>
              </w:pict>
            </w:r>
            <w:r w:rsidR="001A2A2A">
              <w:rPr>
                <w:b/>
                <w:noProof/>
              </w:rPr>
              <w:t xml:space="preserve">TAK           </w: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1A2A2A" w:rsidRDefault="00BE53D3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ect id="_x0000_s1031" style="position:absolute;margin-left:0;margin-top:0;width:9.75pt;height:10.5pt;z-index:251664384;mso-position-horizontal:left;mso-position-horizontal-relative:margin;mso-position-vertical:top;mso-position-vertical-relative:margin">
                  <v:shadow opacity=".5" offset="6pt,-6pt"/>
                  <w10:wrap type="square" anchorx="margin" anchory="margin"/>
                </v:rect>
              </w:pict>
            </w:r>
            <w:r w:rsidR="001A2A2A">
              <w:rPr>
                <w:b/>
                <w:noProof/>
              </w:rPr>
              <w:t>NIE</w:t>
            </w:r>
          </w:p>
        </w:tc>
      </w:tr>
      <w:tr w:rsidR="001A2A2A" w:rsidTr="00037864">
        <w:tc>
          <w:tcPr>
            <w:tcW w:w="4786" w:type="dxa"/>
            <w:gridSpan w:val="5"/>
            <w:shd w:val="clear" w:color="auto" w:fill="FFFFFF" w:themeFill="background1"/>
          </w:tcPr>
          <w:p w:rsidR="001A2A2A" w:rsidRDefault="001A2A2A" w:rsidP="00EF6B1B">
            <w:pPr>
              <w:rPr>
                <w:b/>
              </w:rPr>
            </w:pPr>
            <w:r>
              <w:rPr>
                <w:b/>
              </w:rPr>
              <w:t>Dziecko umieszczone w rodzinie zastępczej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1A2A2A" w:rsidRDefault="001A2A2A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 w:rsidR="00BE53D3">
              <w:rPr>
                <w:b/>
                <w:noProof/>
              </w:rPr>
              <w:pict>
                <v:rect id="_x0000_s1033" style="position:absolute;margin-left:10.5pt;margin-top:.6pt;width:9.75pt;height:10.5pt;z-index:251667456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1A2A2A" w:rsidRDefault="001A2A2A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 w:rsidR="00BE53D3">
              <w:rPr>
                <w:b/>
                <w:noProof/>
              </w:rPr>
              <w:pict>
                <v:rect id="_x0000_s1034" style="position:absolute;margin-left:.85pt;margin-top:.6pt;width:9.75pt;height:10.5pt;z-index:251668480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1A2A2A" w:rsidTr="00037864">
        <w:tc>
          <w:tcPr>
            <w:tcW w:w="4786" w:type="dxa"/>
            <w:gridSpan w:val="5"/>
            <w:shd w:val="clear" w:color="auto" w:fill="FFFFFF" w:themeFill="background1"/>
          </w:tcPr>
          <w:p w:rsidR="001A2A2A" w:rsidRDefault="001A2A2A" w:rsidP="00EF6B1B">
            <w:pPr>
              <w:rPr>
                <w:b/>
              </w:rPr>
            </w:pPr>
            <w:r>
              <w:rPr>
                <w:b/>
              </w:rPr>
              <w:t>Dziecko posiada orzeczenie o potrzebie kształcenia specjalnego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1A2A2A" w:rsidRDefault="001A2A2A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 w:rsidR="00BE53D3">
              <w:rPr>
                <w:b/>
                <w:noProof/>
              </w:rPr>
              <w:pict>
                <v:rect id="_x0000_s1035" style="position:absolute;margin-left:10.5pt;margin-top:.6pt;width:9.75pt;height:10.5pt;z-index:251669504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1A2A2A" w:rsidRDefault="001A2A2A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 w:rsidR="00BE53D3">
              <w:rPr>
                <w:b/>
                <w:noProof/>
              </w:rPr>
              <w:pict>
                <v:rect id="_x0000_s1036" style="position:absolute;margin-left:.85pt;margin-top:.6pt;width:9.75pt;height:10.5pt;z-index:251670528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1A2A2A" w:rsidTr="00037864">
        <w:tc>
          <w:tcPr>
            <w:tcW w:w="4786" w:type="dxa"/>
            <w:gridSpan w:val="5"/>
            <w:shd w:val="clear" w:color="auto" w:fill="FFFFFF" w:themeFill="background1"/>
          </w:tcPr>
          <w:p w:rsidR="001A2A2A" w:rsidRDefault="001A2A2A" w:rsidP="00EF6B1B">
            <w:pPr>
              <w:rPr>
                <w:b/>
              </w:rPr>
            </w:pPr>
            <w:r>
              <w:rPr>
                <w:b/>
              </w:rPr>
              <w:t>Dziecko posiada opinię poradni psychologiczno-pedagogicznej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1A2A2A" w:rsidRDefault="001A2A2A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 w:rsidR="00BE53D3">
              <w:rPr>
                <w:b/>
                <w:noProof/>
              </w:rPr>
              <w:pict>
                <v:rect id="_x0000_s1037" style="position:absolute;margin-left:10.5pt;margin-top:1.05pt;width:9.75pt;height:10.5pt;z-index:251671552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1A2A2A" w:rsidRDefault="001A2A2A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 w:rsidR="00BE53D3">
              <w:rPr>
                <w:b/>
                <w:noProof/>
              </w:rPr>
              <w:pict>
                <v:rect id="_x0000_s1038" style="position:absolute;margin-left:0;margin-top:0;width:9.75pt;height:10.5pt;z-index:251672576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</w:p>
        </w:tc>
      </w:tr>
    </w:tbl>
    <w:p w:rsidR="00E66D80" w:rsidRDefault="00E66D80" w:rsidP="00E66D80">
      <w:pPr>
        <w:jc w:val="center"/>
        <w:rPr>
          <w:b/>
        </w:rPr>
      </w:pPr>
    </w:p>
    <w:p w:rsidR="00E66D80" w:rsidRDefault="00E66D80" w:rsidP="00E66D80">
      <w:pPr>
        <w:jc w:val="center"/>
        <w:rPr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5069"/>
      </w:tblGrid>
      <w:tr w:rsidR="001A2A2A" w:rsidTr="008C797A">
        <w:tc>
          <w:tcPr>
            <w:tcW w:w="9322" w:type="dxa"/>
            <w:gridSpan w:val="2"/>
            <w:shd w:val="thinReverseDiagStripe" w:color="auto" w:fill="auto"/>
          </w:tcPr>
          <w:p w:rsidR="008C797A" w:rsidRDefault="008C797A" w:rsidP="008C797A">
            <w:pPr>
              <w:pStyle w:val="Akapitzlist"/>
              <w:tabs>
                <w:tab w:val="left" w:pos="900"/>
                <w:tab w:val="center" w:pos="4553"/>
                <w:tab w:val="left" w:pos="7635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thinReverseDiagStripe" w:color="auto" w:fill="aut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A2A2A" w:rsidRPr="008C797A">
              <w:rPr>
                <w:rFonts w:ascii="Times New Roman" w:hAnsi="Times New Roman" w:cs="Times New Roman"/>
                <w:b/>
                <w:sz w:val="24"/>
                <w:szCs w:val="24"/>
                <w:shd w:val="thinReverseDiagStripe" w:color="auto" w:fill="auto"/>
              </w:rPr>
              <w:t>DANE O MACIERZYSTEJ SZKOLE DZIECKA</w:t>
            </w:r>
          </w:p>
          <w:p w:rsidR="001A2A2A" w:rsidRPr="008C797A" w:rsidRDefault="008C797A" w:rsidP="008C797A">
            <w:pPr>
              <w:pStyle w:val="Akapitzlist"/>
              <w:tabs>
                <w:tab w:val="left" w:pos="900"/>
                <w:tab w:val="center" w:pos="4553"/>
                <w:tab w:val="left" w:pos="76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thinReverseDiagStripe" w:color="auto" w:fill="auto"/>
              </w:rPr>
              <w:t>(Dotyczy dzieci spoza obwodu SP2)</w:t>
            </w:r>
          </w:p>
        </w:tc>
      </w:tr>
      <w:tr w:rsidR="001A2A2A" w:rsidTr="008C797A">
        <w:tc>
          <w:tcPr>
            <w:tcW w:w="4253" w:type="dxa"/>
          </w:tcPr>
          <w:p w:rsidR="001A2A2A" w:rsidRDefault="008C797A" w:rsidP="001A2A2A">
            <w:pPr>
              <w:pStyle w:val="Akapitzlist"/>
              <w:tabs>
                <w:tab w:val="left" w:pos="900"/>
              </w:tabs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Pełna nazwa szkoły podstawowej</w:t>
            </w:r>
          </w:p>
        </w:tc>
        <w:tc>
          <w:tcPr>
            <w:tcW w:w="5069" w:type="dxa"/>
          </w:tcPr>
          <w:p w:rsidR="001A2A2A" w:rsidRDefault="001A2A2A" w:rsidP="001A2A2A">
            <w:pPr>
              <w:pStyle w:val="Akapitzlist"/>
              <w:tabs>
                <w:tab w:val="left" w:pos="900"/>
              </w:tabs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1A2A2A" w:rsidTr="008C797A">
        <w:tc>
          <w:tcPr>
            <w:tcW w:w="4253" w:type="dxa"/>
          </w:tcPr>
          <w:p w:rsidR="001A2A2A" w:rsidRDefault="008C797A" w:rsidP="001A2A2A">
            <w:pPr>
              <w:pStyle w:val="Akapitzlist"/>
              <w:tabs>
                <w:tab w:val="left" w:pos="900"/>
              </w:tabs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szkoły</w:t>
            </w:r>
          </w:p>
        </w:tc>
        <w:tc>
          <w:tcPr>
            <w:tcW w:w="5069" w:type="dxa"/>
          </w:tcPr>
          <w:p w:rsidR="001A2A2A" w:rsidRDefault="001A2A2A" w:rsidP="001A2A2A">
            <w:pPr>
              <w:pStyle w:val="Akapitzlist"/>
              <w:tabs>
                <w:tab w:val="left" w:pos="900"/>
              </w:tabs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66D80" w:rsidRPr="008C797A" w:rsidRDefault="00E66D80" w:rsidP="008C797A">
      <w:pPr>
        <w:tabs>
          <w:tab w:val="left" w:pos="900"/>
        </w:tabs>
        <w:spacing w:line="360" w:lineRule="auto"/>
        <w:rPr>
          <w:b/>
        </w:rPr>
      </w:pPr>
    </w:p>
    <w:p w:rsidR="00E66D80" w:rsidRPr="001B1817" w:rsidRDefault="00841497" w:rsidP="00E66D80">
      <w:pPr>
        <w:pStyle w:val="Akapitzlist"/>
        <w:tabs>
          <w:tab w:val="left" w:pos="90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Kryteria obowiązujące w postępowaniu rekrutacyjnym:</w:t>
      </w:r>
    </w:p>
    <w:p w:rsidR="00E66D80" w:rsidRDefault="00841497" w:rsidP="00E66D80">
      <w:pPr>
        <w:pStyle w:val="Akapitzlist"/>
        <w:numPr>
          <w:ilvl w:val="0"/>
          <w:numId w:val="1"/>
        </w:numPr>
        <w:tabs>
          <w:tab w:val="left" w:pos="9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Oboje rodziców lub rodzic samotnie wychowujący dziecko zamieszkują na terenie Gminy Miasta Chełmża – </w:t>
      </w:r>
      <w:r w:rsidRPr="00841497">
        <w:rPr>
          <w:b/>
          <w:sz w:val="24"/>
          <w:szCs w:val="24"/>
        </w:rPr>
        <w:t>16 pkt</w:t>
      </w:r>
      <w:r>
        <w:rPr>
          <w:sz w:val="24"/>
          <w:szCs w:val="24"/>
        </w:rPr>
        <w:t>;</w:t>
      </w:r>
    </w:p>
    <w:p w:rsidR="00E66D80" w:rsidRPr="008E3082" w:rsidRDefault="00841497" w:rsidP="008E3082">
      <w:pPr>
        <w:pStyle w:val="Akapitzlist"/>
        <w:numPr>
          <w:ilvl w:val="0"/>
          <w:numId w:val="1"/>
        </w:numPr>
        <w:tabs>
          <w:tab w:val="left" w:pos="900"/>
        </w:tabs>
        <w:spacing w:line="360" w:lineRule="auto"/>
        <w:rPr>
          <w:sz w:val="24"/>
          <w:szCs w:val="24"/>
        </w:rPr>
      </w:pPr>
      <w:r w:rsidRPr="00841497">
        <w:rPr>
          <w:sz w:val="24"/>
          <w:szCs w:val="24"/>
          <w:u w:val="single"/>
        </w:rPr>
        <w:t xml:space="preserve">Szkoła </w:t>
      </w:r>
      <w:r>
        <w:rPr>
          <w:sz w:val="24"/>
          <w:szCs w:val="24"/>
          <w:u w:val="single"/>
        </w:rPr>
        <w:t>P</w:t>
      </w:r>
      <w:r w:rsidRPr="00841497">
        <w:rPr>
          <w:sz w:val="24"/>
          <w:szCs w:val="24"/>
          <w:u w:val="single"/>
        </w:rPr>
        <w:t xml:space="preserve">odstawowa </w:t>
      </w:r>
      <w:r>
        <w:rPr>
          <w:sz w:val="24"/>
          <w:szCs w:val="24"/>
          <w:u w:val="single"/>
        </w:rPr>
        <w:t xml:space="preserve">nr 2 </w:t>
      </w:r>
      <w:r w:rsidRPr="00841497">
        <w:rPr>
          <w:sz w:val="24"/>
          <w:szCs w:val="24"/>
          <w:u w:val="single"/>
        </w:rPr>
        <w:t>jest najbliżej położona miejsca zamieszkania dziecka</w:t>
      </w:r>
      <w:r>
        <w:rPr>
          <w:sz w:val="24"/>
          <w:szCs w:val="24"/>
        </w:rPr>
        <w:t xml:space="preserve"> lub w obwodzie szkoły znajduje się miejsce pracy, świadczenia usług, prowadzenia działalności gospodarczej lub gospodarstwa rolnego co najmniej jednego z rodziców – </w:t>
      </w:r>
      <w:r w:rsidRPr="00841497">
        <w:rPr>
          <w:b/>
          <w:sz w:val="24"/>
          <w:szCs w:val="24"/>
        </w:rPr>
        <w:t>8 pkt;</w:t>
      </w:r>
    </w:p>
    <w:p w:rsidR="00E66D80" w:rsidRPr="00F43153" w:rsidRDefault="00841497" w:rsidP="00E66D80">
      <w:pPr>
        <w:pStyle w:val="Akapitzlist"/>
        <w:numPr>
          <w:ilvl w:val="0"/>
          <w:numId w:val="3"/>
        </w:numPr>
        <w:tabs>
          <w:tab w:val="left" w:pos="9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Szkole Podstawowej nr 2 obowiązek spełnia rodzeństwo dziecka – </w:t>
      </w:r>
      <w:r w:rsidRPr="00841497">
        <w:rPr>
          <w:b/>
          <w:sz w:val="24"/>
          <w:szCs w:val="24"/>
        </w:rPr>
        <w:t>4 pkt;</w:t>
      </w:r>
    </w:p>
    <w:p w:rsidR="00E66D80" w:rsidRDefault="00841497" w:rsidP="00841497">
      <w:pPr>
        <w:pStyle w:val="Akapitzlist"/>
        <w:numPr>
          <w:ilvl w:val="0"/>
          <w:numId w:val="2"/>
        </w:numPr>
        <w:tabs>
          <w:tab w:val="left" w:pos="9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obwodzie Szkoły Podstawowej nr 2 zamieszkują osoby wspierające rodziców w zapewnieniu dziecku opieki – </w:t>
      </w:r>
      <w:r w:rsidRPr="00841497">
        <w:rPr>
          <w:b/>
          <w:sz w:val="24"/>
          <w:szCs w:val="24"/>
        </w:rPr>
        <w:t>2 pkt.</w:t>
      </w:r>
    </w:p>
    <w:p w:rsidR="00841497" w:rsidRPr="00C51BA3" w:rsidRDefault="00841497" w:rsidP="00841497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C51BA3">
        <w:rPr>
          <w:sz w:val="20"/>
          <w:szCs w:val="20"/>
        </w:rPr>
        <w:t>Dokumentami potwierdzającymi spełnienie kryteriów, o których mowa, są odpowiednio:</w:t>
      </w:r>
    </w:p>
    <w:p w:rsidR="00841497" w:rsidRPr="00C51BA3" w:rsidRDefault="00841497" w:rsidP="00841497">
      <w:pPr>
        <w:pStyle w:val="Akapitzlist"/>
        <w:numPr>
          <w:ilvl w:val="0"/>
          <w:numId w:val="8"/>
        </w:numPr>
        <w:tabs>
          <w:tab w:val="left" w:pos="900"/>
        </w:tabs>
        <w:spacing w:line="360" w:lineRule="auto"/>
        <w:rPr>
          <w:sz w:val="20"/>
          <w:szCs w:val="20"/>
        </w:rPr>
      </w:pPr>
      <w:r w:rsidRPr="00C51BA3">
        <w:rPr>
          <w:sz w:val="20"/>
          <w:szCs w:val="20"/>
        </w:rPr>
        <w:t>Oświadczenia rodziców o miejscu zamieszkania.</w:t>
      </w:r>
    </w:p>
    <w:p w:rsidR="00841497" w:rsidRPr="00C51BA3" w:rsidRDefault="00841497" w:rsidP="00841497">
      <w:pPr>
        <w:pStyle w:val="Akapitzlist"/>
        <w:numPr>
          <w:ilvl w:val="0"/>
          <w:numId w:val="8"/>
        </w:numPr>
        <w:tabs>
          <w:tab w:val="left" w:pos="900"/>
        </w:tabs>
        <w:spacing w:line="360" w:lineRule="auto"/>
        <w:rPr>
          <w:sz w:val="20"/>
          <w:szCs w:val="20"/>
        </w:rPr>
      </w:pPr>
      <w:r w:rsidRPr="00C51BA3">
        <w:rPr>
          <w:sz w:val="20"/>
          <w:szCs w:val="20"/>
        </w:rPr>
        <w:t>Zaświadczenie pracodawcy o zatrudnieniu lub zaświadczenie o wykonywaniu pracy na podstawie  umowy cywilno-prawnej</w:t>
      </w:r>
      <w:r w:rsidR="00C51BA3" w:rsidRPr="00C51BA3">
        <w:rPr>
          <w:sz w:val="20"/>
          <w:szCs w:val="20"/>
        </w:rPr>
        <w:t xml:space="preserve"> lub wydruk ze strony internetowej Centralnej Ewidencji i Informacji o Działalności Gospodarczej lub informacja z Krajowego Rejestru Sądowego lub zaświadczenie o prowadzeniu gospodarstwa rolnego.</w:t>
      </w:r>
    </w:p>
    <w:p w:rsidR="00C51BA3" w:rsidRPr="00C51BA3" w:rsidRDefault="00C51BA3" w:rsidP="00841497">
      <w:pPr>
        <w:pStyle w:val="Akapitzlist"/>
        <w:numPr>
          <w:ilvl w:val="0"/>
          <w:numId w:val="8"/>
        </w:numPr>
        <w:tabs>
          <w:tab w:val="left" w:pos="900"/>
        </w:tabs>
        <w:spacing w:line="360" w:lineRule="auto"/>
        <w:rPr>
          <w:sz w:val="20"/>
          <w:szCs w:val="20"/>
        </w:rPr>
      </w:pPr>
      <w:r w:rsidRPr="00C51BA3">
        <w:rPr>
          <w:sz w:val="20"/>
          <w:szCs w:val="20"/>
        </w:rPr>
        <w:t>Oświadczenie rodzica o uczęszczaniu rodzeństwa ucznia do SP2.</w:t>
      </w:r>
    </w:p>
    <w:p w:rsidR="00C51BA3" w:rsidRDefault="00C51BA3" w:rsidP="00841497">
      <w:pPr>
        <w:pStyle w:val="Akapitzlist"/>
        <w:numPr>
          <w:ilvl w:val="0"/>
          <w:numId w:val="8"/>
        </w:numPr>
        <w:tabs>
          <w:tab w:val="left" w:pos="900"/>
        </w:tabs>
        <w:spacing w:line="360" w:lineRule="auto"/>
      </w:pPr>
      <w:r w:rsidRPr="00C51BA3">
        <w:rPr>
          <w:sz w:val="20"/>
          <w:szCs w:val="20"/>
        </w:rPr>
        <w:t>Oświadczenie rodzica potwierdzające zamieszkanie</w:t>
      </w:r>
      <w:r>
        <w:t xml:space="preserve"> w obwodzie SP2 osób wspierających w opiece </w:t>
      </w:r>
      <w:r w:rsidRPr="00C51BA3">
        <w:rPr>
          <w:sz w:val="20"/>
          <w:szCs w:val="20"/>
        </w:rPr>
        <w:t>nad dzieckiem</w:t>
      </w:r>
    </w:p>
    <w:p w:rsidR="00841497" w:rsidRPr="00841497" w:rsidRDefault="00841497" w:rsidP="00841497">
      <w:pPr>
        <w:tabs>
          <w:tab w:val="left" w:pos="900"/>
        </w:tabs>
        <w:spacing w:line="360" w:lineRule="auto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8C797A" w:rsidTr="008C797A">
        <w:tc>
          <w:tcPr>
            <w:tcW w:w="9322" w:type="dxa"/>
          </w:tcPr>
          <w:p w:rsidR="008C797A" w:rsidRDefault="008C797A" w:rsidP="008C797A">
            <w:pPr>
              <w:tabs>
                <w:tab w:val="left" w:pos="900"/>
              </w:tabs>
              <w:spacing w:line="360" w:lineRule="auto"/>
              <w:rPr>
                <w:b/>
              </w:rPr>
            </w:pPr>
            <w:r w:rsidRPr="008C797A">
              <w:rPr>
                <w:b/>
              </w:rPr>
              <w:t xml:space="preserve">Na podstawie </w:t>
            </w:r>
            <w:r>
              <w:rPr>
                <w:b/>
              </w:rPr>
              <w:t xml:space="preserve">stosownych rozporządzeń proszę o zorganizowanie synowi/córce  </w:t>
            </w:r>
          </w:p>
          <w:p w:rsidR="008C797A" w:rsidRPr="008C797A" w:rsidRDefault="00170A77" w:rsidP="008C797A">
            <w:pPr>
              <w:tabs>
                <w:tab w:val="left" w:pos="90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……………………………………………………………………………………….</w:t>
            </w:r>
          </w:p>
        </w:tc>
      </w:tr>
      <w:tr w:rsidR="008C797A" w:rsidTr="008C797A">
        <w:tc>
          <w:tcPr>
            <w:tcW w:w="9322" w:type="dxa"/>
          </w:tcPr>
          <w:p w:rsidR="008C797A" w:rsidRDefault="00BE53D3" w:rsidP="008C797A">
            <w:pPr>
              <w:tabs>
                <w:tab w:val="left" w:pos="900"/>
              </w:tabs>
              <w:spacing w:line="360" w:lineRule="auto"/>
            </w:pPr>
            <w:r>
              <w:rPr>
                <w:noProof/>
              </w:rPr>
              <w:pict>
                <v:rect id="_x0000_s1039" style="position:absolute;margin-left:0;margin-top:0;width:9.75pt;height:10.5pt;z-index:251673600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  <w:r w:rsidR="008C797A">
              <w:t>nauki religii do końca nauki w tutejszej szkole</w:t>
            </w:r>
          </w:p>
        </w:tc>
      </w:tr>
      <w:tr w:rsidR="008C797A" w:rsidTr="008C797A">
        <w:tc>
          <w:tcPr>
            <w:tcW w:w="9322" w:type="dxa"/>
          </w:tcPr>
          <w:p w:rsidR="008C797A" w:rsidRDefault="00BE53D3" w:rsidP="008C797A">
            <w:pPr>
              <w:tabs>
                <w:tab w:val="left" w:pos="900"/>
              </w:tabs>
              <w:spacing w:line="360" w:lineRule="auto"/>
            </w:pPr>
            <w:r>
              <w:rPr>
                <w:noProof/>
              </w:rPr>
              <w:pict>
                <v:rect id="_x0000_s1040" style="position:absolute;margin-left:0;margin-top:0;width:9.75pt;height:10.5pt;z-index:251674624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  <w:r w:rsidR="008C797A">
              <w:t>nauki etyki do końca nauki w tutejszej szkole</w:t>
            </w:r>
          </w:p>
        </w:tc>
      </w:tr>
    </w:tbl>
    <w:p w:rsidR="008C797A" w:rsidRPr="008C797A" w:rsidRDefault="008C797A" w:rsidP="008C797A">
      <w:pPr>
        <w:tabs>
          <w:tab w:val="left" w:pos="900"/>
        </w:tabs>
        <w:spacing w:line="360" w:lineRule="auto"/>
        <w:ind w:left="1068"/>
      </w:pPr>
    </w:p>
    <w:p w:rsidR="00E66D80" w:rsidRDefault="00E66D80" w:rsidP="00E66D80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E66D80" w:rsidRDefault="00E66D80" w:rsidP="00E66D80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E66D80" w:rsidRDefault="00E66D80" w:rsidP="00E66D80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E66D80" w:rsidRDefault="00E66D80" w:rsidP="00E66D80">
      <w:pPr>
        <w:widowControl w:val="0"/>
        <w:numPr>
          <w:ilvl w:val="0"/>
          <w:numId w:val="4"/>
        </w:numPr>
        <w:suppressAutoHyphens/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zgłoszeniu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przyjmowaniem </w:t>
      </w:r>
      <w:r w:rsidR="008C797A">
        <w:rPr>
          <w:sz w:val="16"/>
          <w:szCs w:val="16"/>
        </w:rPr>
        <w:t xml:space="preserve">do </w:t>
      </w:r>
      <w:r>
        <w:rPr>
          <w:sz w:val="16"/>
          <w:szCs w:val="16"/>
        </w:rPr>
        <w:t>szkoły,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prowadzonym na podstawie ustawy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>
        <w:rPr>
          <w:bCs/>
          <w:sz w:val="16"/>
          <w:szCs w:val="16"/>
        </w:rPr>
        <w:t>późn</w:t>
      </w:r>
      <w:proofErr w:type="spellEnd"/>
      <w:r>
        <w:rPr>
          <w:bCs/>
          <w:sz w:val="16"/>
          <w:szCs w:val="16"/>
        </w:rPr>
        <w:t>. zm.).</w:t>
      </w:r>
    </w:p>
    <w:p w:rsidR="00E66D80" w:rsidRPr="00170A77" w:rsidRDefault="00E66D80" w:rsidP="00E66D80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Administratorem danych osobowych zawartych w zgłoszeniu jest dyrektor szkoły podstawowej do której zgłoszenie zostało złożone.</w:t>
      </w:r>
    </w:p>
    <w:p w:rsidR="00170A77" w:rsidRPr="002E5356" w:rsidRDefault="00170A77" w:rsidP="00E66D80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Uprzedzony/a o odpowiedzialności karnej z art. 233 KK oświadczam, że podane powyżej dane są zgodne ze stanem faktycznym.</w:t>
      </w:r>
    </w:p>
    <w:p w:rsidR="00E66D80" w:rsidRDefault="00E66D80" w:rsidP="00E66D80">
      <w:pPr>
        <w:rPr>
          <w:rFonts w:eastAsia="SimSun"/>
          <w:lang w:eastAsia="zh-CN"/>
        </w:rPr>
      </w:pPr>
    </w:p>
    <w:p w:rsidR="00170A77" w:rsidRDefault="00170A77" w:rsidP="00E66D80">
      <w:pPr>
        <w:rPr>
          <w:rFonts w:eastAsia="SimSun"/>
          <w:lang w:eastAsia="zh-CN"/>
        </w:rPr>
      </w:pPr>
    </w:p>
    <w:p w:rsidR="00E66D80" w:rsidRDefault="00170A77" w:rsidP="00170A77">
      <w:pPr>
        <w:rPr>
          <w:sz w:val="18"/>
          <w:szCs w:val="18"/>
        </w:rPr>
      </w:pPr>
      <w:r>
        <w:rPr>
          <w:sz w:val="18"/>
          <w:szCs w:val="18"/>
        </w:rPr>
        <w:t xml:space="preserve">Chełmża, </w:t>
      </w:r>
      <w:proofErr w:type="spellStart"/>
      <w:r>
        <w:rPr>
          <w:sz w:val="18"/>
          <w:szCs w:val="18"/>
        </w:rPr>
        <w:t>dn</w:t>
      </w:r>
      <w:proofErr w:type="spellEnd"/>
      <w:r>
        <w:rPr>
          <w:sz w:val="18"/>
          <w:szCs w:val="18"/>
        </w:rPr>
        <w:t xml:space="preserve">……………………     </w:t>
      </w:r>
      <w:r w:rsidR="008C797A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</w:t>
      </w:r>
      <w:r w:rsidR="008C797A">
        <w:rPr>
          <w:sz w:val="18"/>
          <w:szCs w:val="18"/>
        </w:rPr>
        <w:t>Czytelny p</w:t>
      </w:r>
      <w:r w:rsidR="00E66D80" w:rsidRPr="00F43153">
        <w:rPr>
          <w:sz w:val="18"/>
          <w:szCs w:val="18"/>
        </w:rPr>
        <w:t>odpis rodziców/prawnych opiekunów</w:t>
      </w:r>
    </w:p>
    <w:p w:rsidR="00170A77" w:rsidRDefault="00170A77" w:rsidP="00170A77">
      <w:pPr>
        <w:rPr>
          <w:sz w:val="18"/>
          <w:szCs w:val="18"/>
        </w:rPr>
      </w:pPr>
    </w:p>
    <w:p w:rsidR="00170A77" w:rsidRPr="00F43153" w:rsidRDefault="00170A77" w:rsidP="00170A7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</w:t>
      </w:r>
    </w:p>
    <w:p w:rsidR="00E66D80" w:rsidRDefault="00E66D80" w:rsidP="00E66D80">
      <w:pPr>
        <w:jc w:val="both"/>
      </w:pPr>
    </w:p>
    <w:p w:rsidR="00E66D80" w:rsidRDefault="008C797A" w:rsidP="00E66D80">
      <w:pPr>
        <w:jc w:val="both"/>
      </w:pPr>
      <w:r>
        <w:tab/>
      </w:r>
      <w:r w:rsidR="00E66D80">
        <w:tab/>
        <w:t xml:space="preserve"> </w:t>
      </w:r>
    </w:p>
    <w:p w:rsidR="005B4C35" w:rsidRDefault="005B4C35" w:rsidP="005B4C35">
      <w:pPr>
        <w:jc w:val="both"/>
        <w:rPr>
          <w:b/>
        </w:rPr>
      </w:pPr>
    </w:p>
    <w:p w:rsidR="005B4C35" w:rsidRDefault="005B4C35" w:rsidP="009C0F5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4C35" w:rsidRPr="00170A77" w:rsidRDefault="008C797A">
      <w:pPr>
        <w:jc w:val="both"/>
        <w:rPr>
          <w:b/>
        </w:rPr>
      </w:pPr>
      <w:r w:rsidRPr="00170A77">
        <w:rPr>
          <w:b/>
        </w:rPr>
        <w:t>OŚWIADCZENIA</w:t>
      </w:r>
    </w:p>
    <w:p w:rsidR="00170A77" w:rsidRPr="00170A77" w:rsidRDefault="00170A77" w:rsidP="00170A77">
      <w:pPr>
        <w:jc w:val="both"/>
        <w:rPr>
          <w:b/>
          <w:color w:val="FF0000"/>
        </w:rPr>
      </w:pPr>
      <w:r w:rsidRPr="00170A77">
        <w:rPr>
          <w:b/>
          <w:color w:val="FF0000"/>
        </w:rPr>
        <w:t xml:space="preserve">Ważne przez cały okres kształcenia </w:t>
      </w:r>
    </w:p>
    <w:p w:rsidR="00170A77" w:rsidRPr="00170A77" w:rsidRDefault="00170A77" w:rsidP="00170A77">
      <w:pPr>
        <w:jc w:val="both"/>
        <w:rPr>
          <w:b/>
          <w:color w:val="FF0000"/>
        </w:rPr>
      </w:pPr>
    </w:p>
    <w:p w:rsidR="00170A77" w:rsidRDefault="00170A77" w:rsidP="00170A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70A77">
        <w:rPr>
          <w:rFonts w:ascii="Times New Roman" w:hAnsi="Times New Roman" w:cs="Times New Roman"/>
        </w:rPr>
        <w:t xml:space="preserve">Zgodnie z </w:t>
      </w:r>
      <w:r>
        <w:rPr>
          <w:rFonts w:ascii="Times New Roman" w:hAnsi="Times New Roman" w:cs="Times New Roman"/>
        </w:rPr>
        <w:t xml:space="preserve">Ustawą o ochronie danych osobowych (Dz.U. z 1997r. nr 133, poz. 883) wyrażam zgodę na przetwarzanie powyższych danych w celach związanych z rekrutacją, wypełnianiem dokumentacji szkolnej oraz innych celach statutowych szkoły. Zastrzegam sobie prawo do wglądu i poprawiania tychże danych. Wszystkie dane podałem dobrowolnie. </w:t>
      </w:r>
    </w:p>
    <w:p w:rsidR="00170A77" w:rsidRDefault="00170A77" w:rsidP="00170A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publikację wizerunku mojego dziecka oraz jego imienia i nazwiska w publikacjach dotyczących promocji szkoły.</w:t>
      </w:r>
    </w:p>
    <w:p w:rsidR="00170A77" w:rsidRDefault="00170A77" w:rsidP="00170A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uczestniczenie mojego dziecka w imprezach i uroczystościach szkolnych. </w:t>
      </w:r>
    </w:p>
    <w:p w:rsidR="00170A77" w:rsidRDefault="00170A77" w:rsidP="00170A77">
      <w:pPr>
        <w:jc w:val="both"/>
      </w:pPr>
    </w:p>
    <w:p w:rsidR="00170A77" w:rsidRDefault="000414F2" w:rsidP="00170A77">
      <w:pPr>
        <w:jc w:val="both"/>
      </w:pPr>
      <w:r>
        <w:t xml:space="preserve">Chełmża, …………………. </w:t>
      </w:r>
      <w:r>
        <w:tab/>
      </w:r>
      <w:r>
        <w:tab/>
      </w:r>
      <w:r>
        <w:tab/>
        <w:t>Czytelny podpis rodziców/prawnych opiekunów</w:t>
      </w:r>
    </w:p>
    <w:p w:rsidR="000414F2" w:rsidRDefault="000414F2" w:rsidP="00170A77">
      <w:pPr>
        <w:jc w:val="both"/>
      </w:pPr>
    </w:p>
    <w:p w:rsidR="000414F2" w:rsidRPr="00170A77" w:rsidRDefault="000414F2" w:rsidP="00170A77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sectPr w:rsidR="000414F2" w:rsidRPr="00170A77" w:rsidSect="0026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3EE4" w:rsidRDefault="00F33EE4" w:rsidP="00E66D80">
      <w:r>
        <w:separator/>
      </w:r>
    </w:p>
  </w:endnote>
  <w:endnote w:type="continuationSeparator" w:id="0">
    <w:p w:rsidR="00F33EE4" w:rsidRDefault="00F33EE4" w:rsidP="00E6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3EE4" w:rsidRDefault="00F33EE4" w:rsidP="00E66D80">
      <w:r>
        <w:separator/>
      </w:r>
    </w:p>
  </w:footnote>
  <w:footnote w:type="continuationSeparator" w:id="0">
    <w:p w:rsidR="00F33EE4" w:rsidRDefault="00F33EE4" w:rsidP="00E6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AC1"/>
    <w:multiLevelType w:val="hybridMultilevel"/>
    <w:tmpl w:val="060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7F3F"/>
    <w:multiLevelType w:val="hybridMultilevel"/>
    <w:tmpl w:val="49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5AE0"/>
    <w:multiLevelType w:val="hybridMultilevel"/>
    <w:tmpl w:val="0E3690CC"/>
    <w:lvl w:ilvl="0" w:tplc="DFAA418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23111"/>
    <w:multiLevelType w:val="hybridMultilevel"/>
    <w:tmpl w:val="92E01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30DD6"/>
    <w:multiLevelType w:val="hybridMultilevel"/>
    <w:tmpl w:val="EB9C4A4A"/>
    <w:lvl w:ilvl="0" w:tplc="DFAA418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E2072"/>
    <w:multiLevelType w:val="hybridMultilevel"/>
    <w:tmpl w:val="FDA69010"/>
    <w:lvl w:ilvl="0" w:tplc="DFAA4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1864293">
    <w:abstractNumId w:val="7"/>
  </w:num>
  <w:num w:numId="2" w16cid:durableId="1826626812">
    <w:abstractNumId w:val="5"/>
  </w:num>
  <w:num w:numId="3" w16cid:durableId="1675643634">
    <w:abstractNumId w:val="2"/>
  </w:num>
  <w:num w:numId="4" w16cid:durableId="809321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6694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3268616">
    <w:abstractNumId w:val="4"/>
  </w:num>
  <w:num w:numId="7" w16cid:durableId="1400253842">
    <w:abstractNumId w:val="0"/>
  </w:num>
  <w:num w:numId="8" w16cid:durableId="1517113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4BC"/>
    <w:rsid w:val="000414F2"/>
    <w:rsid w:val="000B6077"/>
    <w:rsid w:val="000C24D2"/>
    <w:rsid w:val="000E1273"/>
    <w:rsid w:val="00134329"/>
    <w:rsid w:val="00170A77"/>
    <w:rsid w:val="001A2A2A"/>
    <w:rsid w:val="001F7DF5"/>
    <w:rsid w:val="002206AB"/>
    <w:rsid w:val="00264A49"/>
    <w:rsid w:val="0029451A"/>
    <w:rsid w:val="002A17E5"/>
    <w:rsid w:val="003213CF"/>
    <w:rsid w:val="00336F1C"/>
    <w:rsid w:val="004230AA"/>
    <w:rsid w:val="004E4704"/>
    <w:rsid w:val="005B4C35"/>
    <w:rsid w:val="00641B8D"/>
    <w:rsid w:val="00663EA4"/>
    <w:rsid w:val="00682D2B"/>
    <w:rsid w:val="006A6ACA"/>
    <w:rsid w:val="007724CD"/>
    <w:rsid w:val="007B7836"/>
    <w:rsid w:val="007F559D"/>
    <w:rsid w:val="00810A53"/>
    <w:rsid w:val="00835041"/>
    <w:rsid w:val="00841497"/>
    <w:rsid w:val="00850AEF"/>
    <w:rsid w:val="008B56BA"/>
    <w:rsid w:val="008C797A"/>
    <w:rsid w:val="008E0499"/>
    <w:rsid w:val="008E3082"/>
    <w:rsid w:val="0092758E"/>
    <w:rsid w:val="009C0F56"/>
    <w:rsid w:val="009C63E8"/>
    <w:rsid w:val="009D26AB"/>
    <w:rsid w:val="00AB482F"/>
    <w:rsid w:val="00B5194C"/>
    <w:rsid w:val="00BE3C5E"/>
    <w:rsid w:val="00BE53D3"/>
    <w:rsid w:val="00BF1D21"/>
    <w:rsid w:val="00C122A3"/>
    <w:rsid w:val="00C13503"/>
    <w:rsid w:val="00C209B7"/>
    <w:rsid w:val="00C51BA3"/>
    <w:rsid w:val="00CA4B1C"/>
    <w:rsid w:val="00CA611E"/>
    <w:rsid w:val="00CE685E"/>
    <w:rsid w:val="00D47BEF"/>
    <w:rsid w:val="00D73BA4"/>
    <w:rsid w:val="00DC298F"/>
    <w:rsid w:val="00E51F1C"/>
    <w:rsid w:val="00E66D80"/>
    <w:rsid w:val="00E96385"/>
    <w:rsid w:val="00F03C7B"/>
    <w:rsid w:val="00F20C08"/>
    <w:rsid w:val="00F274BC"/>
    <w:rsid w:val="00F33EE4"/>
    <w:rsid w:val="00F8150E"/>
    <w:rsid w:val="00FA6B89"/>
    <w:rsid w:val="00FB1996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enu v:ext="edit" strokecolor="none [3213]" shadowcolor="none"/>
    </o:shapedefaults>
    <o:shapelayout v:ext="edit">
      <o:idmap v:ext="edit" data="1"/>
    </o:shapelayout>
  </w:shapeDefaults>
  <w:decimalSymbol w:val=","/>
  <w:listSeparator w:val=";"/>
  <w14:docId w14:val="0FC8DAD2"/>
  <w15:docId w15:val="{664C3CF0-BA5C-4078-A238-8E63CED2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206AB"/>
    <w:rPr>
      <w:color w:val="0000FF"/>
      <w:u w:val="single"/>
    </w:rPr>
  </w:style>
  <w:style w:type="table" w:styleId="Tabela-Siatka">
    <w:name w:val="Table Grid"/>
    <w:basedOn w:val="Standardowy"/>
    <w:uiPriority w:val="59"/>
    <w:rsid w:val="0022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6D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E66D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6D80"/>
  </w:style>
  <w:style w:type="character" w:styleId="Odwoanieprzypisudolnego">
    <w:name w:val="footnote reference"/>
    <w:semiHidden/>
    <w:unhideWhenUsed/>
    <w:rsid w:val="00E66D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chelmza.szkolnastro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wizyt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wizytówka</Template>
  <TotalTime>1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Links>
    <vt:vector size="12" baseType="variant"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http://www.szkolanr2wchelmzy.blo.pl/</vt:lpwstr>
      </vt:variant>
      <vt:variant>
        <vt:lpwstr/>
      </vt:variant>
      <vt:variant>
        <vt:i4>7143442</vt:i4>
      </vt:variant>
      <vt:variant>
        <vt:i4>0</vt:i4>
      </vt:variant>
      <vt:variant>
        <vt:i4>0</vt:i4>
      </vt:variant>
      <vt:variant>
        <vt:i4>5</vt:i4>
      </vt:variant>
      <vt:variant>
        <vt:lpwstr>mailto:szkolane2wchelmzy@wp.pl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Wiesława Burandt-Dejewska</cp:lastModifiedBy>
  <cp:revision>3</cp:revision>
  <cp:lastPrinted>2013-04-24T05:47:00Z</cp:lastPrinted>
  <dcterms:created xsi:type="dcterms:W3CDTF">2017-04-05T08:26:00Z</dcterms:created>
  <dcterms:modified xsi:type="dcterms:W3CDTF">2023-03-08T20:57:00Z</dcterms:modified>
</cp:coreProperties>
</file>