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AB" w:rsidRPr="00E51F1C" w:rsidRDefault="00CA611E" w:rsidP="00CA611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left</wp:align>
            </wp:positionH>
            <wp:positionV relativeFrom="margin">
              <wp:align>top</wp:align>
            </wp:positionV>
            <wp:extent cx="1971675" cy="1724025"/>
            <wp:effectExtent l="19050" t="0" r="9525" b="0"/>
            <wp:wrapSquare wrapText="bothSides"/>
            <wp:docPr id="1" name="Obraz 0" descr="4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9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6AB">
        <w:tab/>
      </w:r>
      <w:r w:rsidR="002206AB">
        <w:tab/>
      </w:r>
      <w:r w:rsidR="002206AB">
        <w:tab/>
      </w:r>
      <w:r w:rsidR="007B7836" w:rsidRPr="00E51F1C">
        <w:rPr>
          <w:b/>
        </w:rPr>
        <w:t xml:space="preserve"> </w:t>
      </w:r>
      <w:r>
        <w:rPr>
          <w:b/>
        </w:rPr>
        <w:t xml:space="preserve">                </w:t>
      </w:r>
      <w:r w:rsidR="007B7836" w:rsidRPr="00E51F1C">
        <w:rPr>
          <w:b/>
        </w:rPr>
        <w:t xml:space="preserve"> </w:t>
      </w:r>
      <w:r w:rsidR="002206AB" w:rsidRPr="00E51F1C">
        <w:rPr>
          <w:b/>
        </w:rPr>
        <w:t>Szkoła Podstawowa nr 2</w:t>
      </w:r>
    </w:p>
    <w:p w:rsidR="002206AB" w:rsidRPr="00E51F1C" w:rsidRDefault="002206AB" w:rsidP="00F274BC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>im</w:t>
      </w:r>
      <w:r w:rsidR="007B7836" w:rsidRPr="00E51F1C">
        <w:rPr>
          <w:b/>
        </w:rPr>
        <w:t>.</w:t>
      </w:r>
      <w:r w:rsidRPr="00E51F1C">
        <w:rPr>
          <w:b/>
        </w:rPr>
        <w:t xml:space="preserve"> I Armii Wojska Polskiego</w:t>
      </w:r>
    </w:p>
    <w:p w:rsidR="002206AB" w:rsidRPr="00E51F1C" w:rsidRDefault="002206AB" w:rsidP="00F274BC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</w:r>
      <w:r w:rsidR="007B7836" w:rsidRPr="00E51F1C">
        <w:rPr>
          <w:b/>
        </w:rPr>
        <w:t xml:space="preserve">         </w:t>
      </w:r>
      <w:r w:rsidRPr="00E51F1C">
        <w:rPr>
          <w:b/>
        </w:rPr>
        <w:t>ul. Hallera 17</w:t>
      </w:r>
    </w:p>
    <w:p w:rsidR="002206AB" w:rsidRDefault="002206AB" w:rsidP="00F274BC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</w:r>
      <w:r w:rsidR="007B7836" w:rsidRPr="00E51F1C">
        <w:rPr>
          <w:b/>
        </w:rPr>
        <w:t xml:space="preserve">        </w:t>
      </w:r>
      <w:r w:rsidRPr="00E51F1C">
        <w:rPr>
          <w:b/>
        </w:rPr>
        <w:t>87-140 Chełmża</w:t>
      </w:r>
    </w:p>
    <w:p w:rsidR="00134329" w:rsidRPr="00E51F1C" w:rsidRDefault="00F274BC" w:rsidP="00F274B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tel./</w:t>
      </w:r>
      <w:proofErr w:type="spellStart"/>
      <w:r>
        <w:rPr>
          <w:b/>
        </w:rPr>
        <w:t>fax</w:t>
      </w:r>
      <w:proofErr w:type="spellEnd"/>
      <w:r>
        <w:rPr>
          <w:b/>
        </w:rPr>
        <w:t xml:space="preserve"> (</w:t>
      </w:r>
      <w:r w:rsidR="00134329">
        <w:rPr>
          <w:b/>
        </w:rPr>
        <w:t>56)675-20-40</w:t>
      </w:r>
      <w:r w:rsidR="00134329">
        <w:rPr>
          <w:b/>
        </w:rPr>
        <w:tab/>
      </w:r>
    </w:p>
    <w:p w:rsidR="002206AB" w:rsidRDefault="002206AB" w:rsidP="00F274BC">
      <w:pPr>
        <w:jc w:val="right"/>
      </w:pPr>
      <w:r>
        <w:tab/>
      </w:r>
      <w:r>
        <w:tab/>
      </w:r>
      <w:r>
        <w:tab/>
      </w:r>
      <w:r w:rsidR="007B7836">
        <w:t xml:space="preserve">  </w:t>
      </w:r>
      <w:hyperlink r:id="rId8" w:history="1">
        <w:r>
          <w:rPr>
            <w:rStyle w:val="Hipercze"/>
          </w:rPr>
          <w:t>szkolanr</w:t>
        </w:r>
        <w:r w:rsidRPr="00841434">
          <w:rPr>
            <w:rStyle w:val="Hipercze"/>
          </w:rPr>
          <w:t>2wchelmzy@wp.pl</w:t>
        </w:r>
      </w:hyperlink>
    </w:p>
    <w:p w:rsidR="002206AB" w:rsidRDefault="002206AB" w:rsidP="00F274BC">
      <w:pPr>
        <w:jc w:val="right"/>
      </w:pPr>
      <w:r>
        <w:tab/>
      </w:r>
      <w:r>
        <w:tab/>
      </w:r>
      <w:r>
        <w:tab/>
      </w:r>
      <w:hyperlink r:id="rId9" w:history="1">
        <w:r w:rsidR="008E3082" w:rsidRPr="002807C3">
          <w:rPr>
            <w:rStyle w:val="Hipercze"/>
          </w:rPr>
          <w:t>www.sp2chelmza.szkolnastrona.pl</w:t>
        </w:r>
      </w:hyperlink>
    </w:p>
    <w:p w:rsidR="002206AB" w:rsidRDefault="002206AB" w:rsidP="00F274BC">
      <w:pPr>
        <w:jc w:val="right"/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8"/>
      </w:tblGrid>
      <w:tr w:rsidR="002206AB">
        <w:trPr>
          <w:trHeight w:val="70"/>
        </w:trPr>
        <w:tc>
          <w:tcPr>
            <w:tcW w:w="9212" w:type="dxa"/>
            <w:tcBorders>
              <w:top w:val="triple" w:sz="4" w:space="0" w:color="auto"/>
              <w:left w:val="nil"/>
              <w:bottom w:val="nil"/>
            </w:tcBorders>
          </w:tcPr>
          <w:p w:rsidR="002206AB" w:rsidRPr="002206AB" w:rsidRDefault="002206AB">
            <w:pPr>
              <w:rPr>
                <w:b/>
              </w:rPr>
            </w:pPr>
          </w:p>
        </w:tc>
      </w:tr>
    </w:tbl>
    <w:p w:rsidR="00CA611E" w:rsidRDefault="00CA611E" w:rsidP="001A2A2A">
      <w:pPr>
        <w:rPr>
          <w:b/>
        </w:rPr>
      </w:pPr>
    </w:p>
    <w:p w:rsidR="00CA611E" w:rsidRDefault="00CA611E" w:rsidP="00E66D80">
      <w:pPr>
        <w:jc w:val="center"/>
        <w:rPr>
          <w:b/>
        </w:rPr>
      </w:pPr>
    </w:p>
    <w:p w:rsidR="00E66D80" w:rsidRDefault="00E66D80" w:rsidP="00E66D80">
      <w:pPr>
        <w:jc w:val="center"/>
        <w:rPr>
          <w:b/>
        </w:rPr>
      </w:pPr>
      <w:r>
        <w:rPr>
          <w:b/>
        </w:rPr>
        <w:t xml:space="preserve">WNIOSEK O PRZYJĘCIE DZIECKA DO KLASY PIERWSZEJ </w:t>
      </w:r>
    </w:p>
    <w:p w:rsidR="00E66D80" w:rsidRDefault="00E66D80" w:rsidP="00E66D80">
      <w:pPr>
        <w:jc w:val="center"/>
        <w:rPr>
          <w:b/>
        </w:rPr>
      </w:pPr>
      <w:r>
        <w:rPr>
          <w:b/>
        </w:rPr>
        <w:t>SZKOŁY PODSTAWOWEJ NR 2 W CHEŁMŻY</w:t>
      </w:r>
    </w:p>
    <w:p w:rsidR="00E66D80" w:rsidRPr="008E3082" w:rsidRDefault="008E3082" w:rsidP="00E66D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dzieci spoza obwodu</w:t>
      </w:r>
    </w:p>
    <w:p w:rsidR="008E3082" w:rsidRDefault="008E3082" w:rsidP="00E66D80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582"/>
        <w:gridCol w:w="583"/>
        <w:gridCol w:w="583"/>
        <w:gridCol w:w="236"/>
        <w:gridCol w:w="346"/>
        <w:gridCol w:w="583"/>
        <w:gridCol w:w="292"/>
        <w:gridCol w:w="291"/>
        <w:gridCol w:w="583"/>
        <w:gridCol w:w="118"/>
        <w:gridCol w:w="464"/>
        <w:gridCol w:w="583"/>
        <w:gridCol w:w="583"/>
        <w:gridCol w:w="583"/>
      </w:tblGrid>
      <w:tr w:rsidR="00E66D80" w:rsidTr="00EF6B1B">
        <w:tc>
          <w:tcPr>
            <w:tcW w:w="9212" w:type="dxa"/>
            <w:gridSpan w:val="15"/>
            <w:shd w:val="thinReverseDiagStripe" w:color="auto" w:fill="auto"/>
          </w:tcPr>
          <w:p w:rsidR="00CA611E" w:rsidRDefault="00E66D80" w:rsidP="001A2A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CA611E" w:rsidTr="00890B10">
        <w:tc>
          <w:tcPr>
            <w:tcW w:w="2802" w:type="dxa"/>
          </w:tcPr>
          <w:p w:rsidR="00CA611E" w:rsidRDefault="00CA611E" w:rsidP="00EF6B1B">
            <w:pPr>
              <w:rPr>
                <w:b/>
              </w:rPr>
            </w:pPr>
            <w:r>
              <w:rPr>
                <w:b/>
              </w:rPr>
              <w:t>IMIONA</w:t>
            </w:r>
          </w:p>
        </w:tc>
        <w:tc>
          <w:tcPr>
            <w:tcW w:w="3205" w:type="dxa"/>
            <w:gridSpan w:val="7"/>
          </w:tcPr>
          <w:p w:rsidR="00CA611E" w:rsidRDefault="00CA611E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CA611E" w:rsidRDefault="00CA611E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 xml:space="preserve">MIEJSCE URODZENIA 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82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 xml:space="preserve">ADRES ZAMIESZKANIA </w:t>
            </w:r>
            <w:r w:rsidR="00CA611E">
              <w:rPr>
                <w:b/>
              </w:rPr>
              <w:t>(miejscowość, ulica, nr domu/mieszkania)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ADRES ZAMELDOWANIA</w:t>
            </w:r>
          </w:p>
          <w:p w:rsidR="00CA611E" w:rsidRDefault="00CA611E" w:rsidP="00EF6B1B">
            <w:pPr>
              <w:rPr>
                <w:b/>
              </w:rPr>
            </w:pPr>
            <w:r>
              <w:rPr>
                <w:b/>
              </w:rPr>
              <w:t>(jeżeli jest inny niż adres zamieszkania)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9212" w:type="dxa"/>
            <w:gridSpan w:val="15"/>
            <w:shd w:val="thinReverseDiagStripe" w:color="auto" w:fill="auto"/>
          </w:tcPr>
          <w:p w:rsidR="00CA611E" w:rsidRDefault="00E66D80" w:rsidP="001A2A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RODZICÓW</w:t>
            </w: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IMIĘ I NAZWISKO MATKI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TEL. KONTAKT.</w:t>
            </w:r>
          </w:p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205" w:type="dxa"/>
            <w:gridSpan w:val="7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 xml:space="preserve">IMIĘ I NAZWISKO OJCA 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TEL. KONTAKT.</w:t>
            </w:r>
          </w:p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205" w:type="dxa"/>
            <w:gridSpan w:val="7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1A2A2A" w:rsidTr="00754E3F">
        <w:tc>
          <w:tcPr>
            <w:tcW w:w="9212" w:type="dxa"/>
            <w:gridSpan w:val="15"/>
          </w:tcPr>
          <w:p w:rsidR="001A2A2A" w:rsidRDefault="001A2A2A" w:rsidP="00EF6B1B">
            <w:pPr>
              <w:spacing w:line="360" w:lineRule="auto"/>
              <w:jc w:val="center"/>
              <w:rPr>
                <w:b/>
              </w:rPr>
            </w:pPr>
          </w:p>
          <w:p w:rsidR="001A2A2A" w:rsidRDefault="001A2A2A" w:rsidP="00EF6B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1A2A2A" w:rsidRDefault="001A2A2A" w:rsidP="001A2A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Czytelny podpis rodziców/prawnych opiekunów</w:t>
            </w:r>
          </w:p>
        </w:tc>
      </w:tr>
      <w:tr w:rsidR="00E66D80" w:rsidTr="00EF6B1B">
        <w:tc>
          <w:tcPr>
            <w:tcW w:w="9212" w:type="dxa"/>
            <w:gridSpan w:val="15"/>
            <w:shd w:val="thinReverseDiagStripe" w:color="auto" w:fill="auto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DODATKOWE</w:t>
            </w:r>
          </w:p>
        </w:tc>
      </w:tr>
      <w:tr w:rsidR="001A2A2A" w:rsidTr="00320FA6">
        <w:tc>
          <w:tcPr>
            <w:tcW w:w="4786" w:type="dxa"/>
            <w:gridSpan w:val="5"/>
            <w:shd w:val="clear" w:color="auto" w:fill="FFFFFF" w:themeFill="background1"/>
          </w:tcPr>
          <w:p w:rsidR="001A2A2A" w:rsidRDefault="001A2A2A" w:rsidP="00EF6B1B">
            <w:pPr>
              <w:rPr>
                <w:b/>
              </w:rPr>
            </w:pPr>
            <w:r>
              <w:rPr>
                <w:b/>
              </w:rPr>
              <w:t>Dziecko posiada orzeczenie o niepełnosprawności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_x0000_s1030" style="position:absolute;margin-left:10.5pt;margin-top:1.05pt;width:9.75pt;height:10.5pt;z-index:251663360;mso-position-horizontal-relative:margin;mso-position-vertical-relative:margin">
                  <w10:wrap type="square" anchorx="margin" anchory="margin"/>
                </v:rect>
              </w:pict>
            </w:r>
            <w:r>
              <w:rPr>
                <w:b/>
                <w:noProof/>
              </w:rPr>
              <w:t xml:space="preserve">TAK           </w: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_x0000_s1031" style="position:absolute;margin-left:0;margin-top:0;width:9.75pt;height:10.5pt;z-index:251664384;mso-position-horizontal:left;mso-position-horizontal-relative:margin;mso-position-vertical:top;mso-position-vertical-relative:margin">
                  <v:shadow opacity=".5" offset="6pt,-6pt"/>
                  <w10:wrap type="square" anchorx="margin" anchory="margin"/>
                </v:rect>
              </w:pict>
            </w:r>
            <w:r>
              <w:rPr>
                <w:b/>
                <w:noProof/>
              </w:rPr>
              <w:t>NIE</w:t>
            </w:r>
          </w:p>
        </w:tc>
      </w:tr>
      <w:tr w:rsidR="001A2A2A" w:rsidTr="00037864">
        <w:tc>
          <w:tcPr>
            <w:tcW w:w="4786" w:type="dxa"/>
            <w:gridSpan w:val="5"/>
            <w:shd w:val="clear" w:color="auto" w:fill="FFFFFF" w:themeFill="background1"/>
          </w:tcPr>
          <w:p w:rsidR="001A2A2A" w:rsidRDefault="001A2A2A" w:rsidP="00EF6B1B">
            <w:pPr>
              <w:rPr>
                <w:b/>
              </w:rPr>
            </w:pPr>
            <w:r>
              <w:rPr>
                <w:b/>
              </w:rPr>
              <w:t>Dziecko umieszczone w rodzinie zastępczej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>
              <w:rPr>
                <w:b/>
                <w:noProof/>
              </w:rPr>
              <w:pict>
                <v:rect id="_x0000_s1033" style="position:absolute;margin-left:10.5pt;margin-top:.6pt;width:9.75pt;height:10.5pt;z-index:251667456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>
              <w:rPr>
                <w:b/>
                <w:noProof/>
              </w:rPr>
              <w:pict>
                <v:rect id="_x0000_s1034" style="position:absolute;margin-left:.85pt;margin-top:.6pt;width:9.75pt;height:10.5pt;z-index:251668480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1A2A2A" w:rsidTr="00037864">
        <w:tc>
          <w:tcPr>
            <w:tcW w:w="4786" w:type="dxa"/>
            <w:gridSpan w:val="5"/>
            <w:shd w:val="clear" w:color="auto" w:fill="FFFFFF" w:themeFill="background1"/>
          </w:tcPr>
          <w:p w:rsidR="001A2A2A" w:rsidRDefault="001A2A2A" w:rsidP="00EF6B1B">
            <w:pPr>
              <w:rPr>
                <w:b/>
              </w:rPr>
            </w:pPr>
            <w:r>
              <w:rPr>
                <w:b/>
              </w:rPr>
              <w:t>Dziecko posiada orzeczenie o potrzebie kształcenia specjalnego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>
              <w:rPr>
                <w:b/>
                <w:noProof/>
              </w:rPr>
              <w:pict>
                <v:rect id="_x0000_s1035" style="position:absolute;margin-left:10.5pt;margin-top:.6pt;width:9.75pt;height:10.5pt;z-index:251669504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>
              <w:rPr>
                <w:b/>
                <w:noProof/>
              </w:rPr>
              <w:pict>
                <v:rect id="_x0000_s1036" style="position:absolute;margin-left:.85pt;margin-top:.6pt;width:9.75pt;height:10.5pt;z-index:251670528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1A2A2A" w:rsidTr="00037864">
        <w:tc>
          <w:tcPr>
            <w:tcW w:w="4786" w:type="dxa"/>
            <w:gridSpan w:val="5"/>
            <w:shd w:val="clear" w:color="auto" w:fill="FFFFFF" w:themeFill="background1"/>
          </w:tcPr>
          <w:p w:rsidR="001A2A2A" w:rsidRDefault="001A2A2A" w:rsidP="00EF6B1B">
            <w:pPr>
              <w:rPr>
                <w:b/>
              </w:rPr>
            </w:pPr>
            <w:r>
              <w:rPr>
                <w:b/>
              </w:rPr>
              <w:t>Dziecko posiada opinię poradni psychologiczno-pedagogicznej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>
              <w:rPr>
                <w:b/>
                <w:noProof/>
              </w:rPr>
              <w:pict>
                <v:rect id="_x0000_s1037" style="position:absolute;margin-left:10.5pt;margin-top:1.05pt;width:9.75pt;height:10.5pt;z-index:251671552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>
              <w:rPr>
                <w:b/>
                <w:noProof/>
              </w:rPr>
              <w:pict>
                <v:rect id="_x0000_s1038" style="position:absolute;margin-left:0;margin-top:0;width:9.75pt;height:10.5pt;z-index:251672576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</w:p>
        </w:tc>
      </w:tr>
    </w:tbl>
    <w:p w:rsidR="00E66D80" w:rsidRDefault="00E66D80" w:rsidP="00E66D80">
      <w:pPr>
        <w:jc w:val="center"/>
        <w:rPr>
          <w:b/>
        </w:rPr>
      </w:pPr>
    </w:p>
    <w:p w:rsidR="00E66D80" w:rsidRDefault="00E66D80" w:rsidP="00E66D80">
      <w:pPr>
        <w:jc w:val="center"/>
        <w:rPr>
          <w:b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253"/>
        <w:gridCol w:w="5069"/>
      </w:tblGrid>
      <w:tr w:rsidR="001A2A2A" w:rsidTr="008C797A">
        <w:tc>
          <w:tcPr>
            <w:tcW w:w="9322" w:type="dxa"/>
            <w:gridSpan w:val="2"/>
            <w:shd w:val="thinReverseDiagStripe" w:color="auto" w:fill="auto"/>
          </w:tcPr>
          <w:p w:rsidR="008C797A" w:rsidRDefault="008C797A" w:rsidP="008C797A">
            <w:pPr>
              <w:pStyle w:val="Akapitzlist"/>
              <w:tabs>
                <w:tab w:val="left" w:pos="900"/>
                <w:tab w:val="center" w:pos="4553"/>
                <w:tab w:val="left" w:pos="7635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thinReverseDiagStripe" w:color="auto" w:fill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2A2A" w:rsidRPr="008C797A">
              <w:rPr>
                <w:rFonts w:ascii="Times New Roman" w:hAnsi="Times New Roman" w:cs="Times New Roman"/>
                <w:b/>
                <w:sz w:val="24"/>
                <w:szCs w:val="24"/>
                <w:shd w:val="thinReverseDiagStripe" w:color="auto" w:fill="auto"/>
              </w:rPr>
              <w:t>DANE O MACIERZYSTEJ SZKOLE DZIECKA</w:t>
            </w:r>
          </w:p>
          <w:p w:rsidR="001A2A2A" w:rsidRPr="008C797A" w:rsidRDefault="008C797A" w:rsidP="008C797A">
            <w:pPr>
              <w:pStyle w:val="Akapitzlist"/>
              <w:tabs>
                <w:tab w:val="left" w:pos="900"/>
                <w:tab w:val="center" w:pos="4553"/>
                <w:tab w:val="left" w:pos="76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thinReverseDiagStripe" w:color="auto" w:fill="auto"/>
              </w:rPr>
              <w:t>(Dotyczy dzieci spoza obwodu SP2)</w:t>
            </w:r>
          </w:p>
        </w:tc>
      </w:tr>
      <w:tr w:rsidR="001A2A2A" w:rsidTr="008C797A">
        <w:tc>
          <w:tcPr>
            <w:tcW w:w="4253" w:type="dxa"/>
          </w:tcPr>
          <w:p w:rsidR="001A2A2A" w:rsidRDefault="008C797A" w:rsidP="001A2A2A">
            <w:pPr>
              <w:pStyle w:val="Akapitzlist"/>
              <w:tabs>
                <w:tab w:val="left" w:pos="900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Pełna nazwa szkoły podstawowej</w:t>
            </w:r>
          </w:p>
        </w:tc>
        <w:tc>
          <w:tcPr>
            <w:tcW w:w="5069" w:type="dxa"/>
          </w:tcPr>
          <w:p w:rsidR="001A2A2A" w:rsidRDefault="001A2A2A" w:rsidP="001A2A2A">
            <w:pPr>
              <w:pStyle w:val="Akapitzlist"/>
              <w:tabs>
                <w:tab w:val="left" w:pos="900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1A2A2A" w:rsidTr="008C797A">
        <w:tc>
          <w:tcPr>
            <w:tcW w:w="4253" w:type="dxa"/>
          </w:tcPr>
          <w:p w:rsidR="001A2A2A" w:rsidRDefault="008C797A" w:rsidP="001A2A2A">
            <w:pPr>
              <w:pStyle w:val="Akapitzlist"/>
              <w:tabs>
                <w:tab w:val="left" w:pos="900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szkoły</w:t>
            </w:r>
          </w:p>
        </w:tc>
        <w:tc>
          <w:tcPr>
            <w:tcW w:w="5069" w:type="dxa"/>
          </w:tcPr>
          <w:p w:rsidR="001A2A2A" w:rsidRDefault="001A2A2A" w:rsidP="001A2A2A">
            <w:pPr>
              <w:pStyle w:val="Akapitzlist"/>
              <w:tabs>
                <w:tab w:val="left" w:pos="900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66D80" w:rsidRPr="008C797A" w:rsidRDefault="00E66D80" w:rsidP="008C797A">
      <w:pPr>
        <w:tabs>
          <w:tab w:val="left" w:pos="900"/>
        </w:tabs>
        <w:spacing w:line="360" w:lineRule="auto"/>
        <w:rPr>
          <w:b/>
        </w:rPr>
      </w:pPr>
    </w:p>
    <w:p w:rsidR="00E66D80" w:rsidRPr="001B1817" w:rsidRDefault="00E66D80" w:rsidP="00E66D80">
      <w:pPr>
        <w:pStyle w:val="Akapitzlist"/>
        <w:tabs>
          <w:tab w:val="left" w:pos="90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Kryteria rekrutacji:</w:t>
      </w:r>
    </w:p>
    <w:p w:rsidR="00E66D80" w:rsidRDefault="00E66D80" w:rsidP="00E66D80">
      <w:pPr>
        <w:pStyle w:val="Akapitzlist"/>
        <w:numPr>
          <w:ilvl w:val="0"/>
          <w:numId w:val="1"/>
        </w:numPr>
        <w:tabs>
          <w:tab w:val="left" w:pos="900"/>
        </w:tabs>
        <w:spacing w:line="360" w:lineRule="auto"/>
        <w:rPr>
          <w:sz w:val="24"/>
          <w:szCs w:val="24"/>
        </w:rPr>
      </w:pPr>
      <w:r w:rsidRPr="002241CD">
        <w:rPr>
          <w:sz w:val="24"/>
          <w:szCs w:val="24"/>
        </w:rPr>
        <w:t>dziecko rodzica/opiekuna samotnie wychowującego</w:t>
      </w:r>
    </w:p>
    <w:p w:rsidR="00E66D80" w:rsidRPr="008E3082" w:rsidRDefault="00E66D80" w:rsidP="008E3082">
      <w:pPr>
        <w:pStyle w:val="Akapitzlist"/>
        <w:numPr>
          <w:ilvl w:val="0"/>
          <w:numId w:val="1"/>
        </w:numPr>
        <w:tabs>
          <w:tab w:val="left" w:pos="9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rodzina wielodzietna (co najmniej troje dzieci)</w:t>
      </w:r>
    </w:p>
    <w:p w:rsidR="00E66D80" w:rsidRPr="00F43153" w:rsidRDefault="00E66D80" w:rsidP="00E66D80">
      <w:pPr>
        <w:pStyle w:val="Akapitzlist"/>
        <w:numPr>
          <w:ilvl w:val="0"/>
          <w:numId w:val="3"/>
        </w:numPr>
        <w:tabs>
          <w:tab w:val="left" w:pos="9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rodzeństwo dziecka uczęszcza do tej placówki</w:t>
      </w:r>
    </w:p>
    <w:p w:rsidR="00E66D80" w:rsidRDefault="00E66D80" w:rsidP="00E66D80">
      <w:pPr>
        <w:pStyle w:val="Akapitzlist"/>
        <w:numPr>
          <w:ilvl w:val="0"/>
          <w:numId w:val="2"/>
        </w:numPr>
        <w:tabs>
          <w:tab w:val="left" w:pos="9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dziecko mieszka w bliskiej odległości od szkoły</w:t>
      </w:r>
    </w:p>
    <w:p w:rsidR="00E66D80" w:rsidRDefault="00E66D80" w:rsidP="00E66D80">
      <w:pPr>
        <w:pStyle w:val="Akapitzlist"/>
        <w:numPr>
          <w:ilvl w:val="0"/>
          <w:numId w:val="2"/>
        </w:numPr>
        <w:tabs>
          <w:tab w:val="left" w:pos="9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dziecko uczęszcza</w:t>
      </w:r>
      <w:r w:rsidR="008E3082">
        <w:rPr>
          <w:sz w:val="24"/>
          <w:szCs w:val="24"/>
        </w:rPr>
        <w:t>ło</w:t>
      </w:r>
      <w:r>
        <w:rPr>
          <w:sz w:val="24"/>
          <w:szCs w:val="24"/>
        </w:rPr>
        <w:t xml:space="preserve"> do oddziału przedszkolnego w SP2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8C797A" w:rsidTr="008C797A">
        <w:tc>
          <w:tcPr>
            <w:tcW w:w="9322" w:type="dxa"/>
          </w:tcPr>
          <w:p w:rsidR="008C797A" w:rsidRDefault="008C797A" w:rsidP="008C797A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 w:rsidRPr="008C797A">
              <w:rPr>
                <w:b/>
              </w:rPr>
              <w:t xml:space="preserve">Na podstawie </w:t>
            </w:r>
            <w:r>
              <w:rPr>
                <w:b/>
              </w:rPr>
              <w:t xml:space="preserve">stosownych rozporządzeń proszę o zorganizowanie synowi/córce  </w:t>
            </w:r>
          </w:p>
          <w:p w:rsidR="008C797A" w:rsidRPr="008C797A" w:rsidRDefault="00170A77" w:rsidP="008C797A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……………………………………………………………………………………….</w:t>
            </w:r>
          </w:p>
        </w:tc>
      </w:tr>
      <w:tr w:rsidR="008C797A" w:rsidTr="008C797A">
        <w:tc>
          <w:tcPr>
            <w:tcW w:w="9322" w:type="dxa"/>
          </w:tcPr>
          <w:p w:rsidR="008C797A" w:rsidRDefault="008C797A" w:rsidP="008C797A">
            <w:pPr>
              <w:tabs>
                <w:tab w:val="left" w:pos="900"/>
              </w:tabs>
              <w:spacing w:line="360" w:lineRule="auto"/>
            </w:pPr>
            <w:r>
              <w:rPr>
                <w:noProof/>
              </w:rPr>
              <w:pict>
                <v:rect id="_x0000_s1039" style="position:absolute;margin-left:0;margin-top:0;width:9.75pt;height:10.5pt;z-index:251673600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  <w:r>
              <w:t>nauki religii do końca nauki w tutejszej szkole</w:t>
            </w:r>
          </w:p>
        </w:tc>
      </w:tr>
      <w:tr w:rsidR="008C797A" w:rsidTr="008C797A">
        <w:tc>
          <w:tcPr>
            <w:tcW w:w="9322" w:type="dxa"/>
          </w:tcPr>
          <w:p w:rsidR="008C797A" w:rsidRDefault="008C797A" w:rsidP="008C797A">
            <w:pPr>
              <w:tabs>
                <w:tab w:val="left" w:pos="900"/>
              </w:tabs>
              <w:spacing w:line="360" w:lineRule="auto"/>
            </w:pPr>
            <w:r>
              <w:rPr>
                <w:noProof/>
              </w:rPr>
              <w:pict>
                <v:rect id="_x0000_s1040" style="position:absolute;margin-left:0;margin-top:0;width:9.75pt;height:10.5pt;z-index:251674624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  <w:r>
              <w:t>nauki etyki do końca nauki w tutejszej szkole</w:t>
            </w:r>
          </w:p>
        </w:tc>
      </w:tr>
    </w:tbl>
    <w:p w:rsidR="008C797A" w:rsidRPr="008C797A" w:rsidRDefault="008C797A" w:rsidP="008C797A">
      <w:pPr>
        <w:tabs>
          <w:tab w:val="left" w:pos="900"/>
        </w:tabs>
        <w:spacing w:line="360" w:lineRule="auto"/>
        <w:ind w:left="1068"/>
      </w:pPr>
    </w:p>
    <w:p w:rsidR="00E66D80" w:rsidRDefault="00E66D80" w:rsidP="00E66D80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E66D80" w:rsidRDefault="00E66D80" w:rsidP="00E66D80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E66D80" w:rsidRDefault="00E66D80" w:rsidP="00E66D80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E66D80" w:rsidRDefault="00E66D80" w:rsidP="00E66D80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</w:t>
      </w:r>
      <w:r w:rsidR="008C797A">
        <w:rPr>
          <w:sz w:val="16"/>
          <w:szCs w:val="16"/>
        </w:rPr>
        <w:t xml:space="preserve">do </w:t>
      </w:r>
      <w:r>
        <w:rPr>
          <w:sz w:val="16"/>
          <w:szCs w:val="16"/>
        </w:rPr>
        <w:t>szkoły,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prowadzonym na podstawie ustawy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:rsidR="00E66D80" w:rsidRPr="00170A77" w:rsidRDefault="00E66D80" w:rsidP="00E66D80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Administratorem danych osobowych zawartych w zgłoszeniu jest dyrektor szkoły podstawowej do której zgłoszenie zostało złożone.</w:t>
      </w:r>
    </w:p>
    <w:p w:rsidR="00170A77" w:rsidRPr="002E5356" w:rsidRDefault="00170A77" w:rsidP="00E66D80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Uprzedzony/a o odpowiedzialności karnej z art. 233 KK oświadczam, że podane powyżej dane są zgodne ze stanem faktycznym.</w:t>
      </w:r>
    </w:p>
    <w:p w:rsidR="00E66D80" w:rsidRDefault="00E66D80" w:rsidP="00E66D80">
      <w:pPr>
        <w:rPr>
          <w:rFonts w:eastAsia="SimSun"/>
          <w:lang w:eastAsia="zh-CN"/>
        </w:rPr>
      </w:pPr>
    </w:p>
    <w:p w:rsidR="00170A77" w:rsidRDefault="00170A77" w:rsidP="00E66D80">
      <w:pPr>
        <w:rPr>
          <w:rFonts w:eastAsia="SimSun"/>
          <w:lang w:eastAsia="zh-CN"/>
        </w:rPr>
      </w:pPr>
    </w:p>
    <w:p w:rsidR="00E66D80" w:rsidRDefault="00170A77" w:rsidP="00170A77">
      <w:pPr>
        <w:rPr>
          <w:sz w:val="18"/>
          <w:szCs w:val="18"/>
        </w:rPr>
      </w:pPr>
      <w:r>
        <w:rPr>
          <w:sz w:val="18"/>
          <w:szCs w:val="18"/>
        </w:rPr>
        <w:t xml:space="preserve">Chełmża, </w:t>
      </w:r>
      <w:proofErr w:type="spellStart"/>
      <w:r>
        <w:rPr>
          <w:sz w:val="18"/>
          <w:szCs w:val="18"/>
        </w:rPr>
        <w:t>dn</w:t>
      </w:r>
      <w:proofErr w:type="spellEnd"/>
      <w:r>
        <w:rPr>
          <w:sz w:val="18"/>
          <w:szCs w:val="18"/>
        </w:rPr>
        <w:t xml:space="preserve">……………………     </w:t>
      </w:r>
      <w:r w:rsidR="008C797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</w:t>
      </w:r>
      <w:r w:rsidR="008C797A">
        <w:rPr>
          <w:sz w:val="18"/>
          <w:szCs w:val="18"/>
        </w:rPr>
        <w:t>Czytelny p</w:t>
      </w:r>
      <w:r w:rsidR="00E66D80" w:rsidRPr="00F43153">
        <w:rPr>
          <w:sz w:val="18"/>
          <w:szCs w:val="18"/>
        </w:rPr>
        <w:t>odpis rodziców/prawnych opiekunów</w:t>
      </w:r>
    </w:p>
    <w:p w:rsidR="00170A77" w:rsidRDefault="00170A77" w:rsidP="00170A77">
      <w:pPr>
        <w:rPr>
          <w:sz w:val="18"/>
          <w:szCs w:val="18"/>
        </w:rPr>
      </w:pPr>
    </w:p>
    <w:p w:rsidR="00170A77" w:rsidRPr="00F43153" w:rsidRDefault="00170A77" w:rsidP="00170A7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</w:p>
    <w:p w:rsidR="00E66D80" w:rsidRDefault="00E66D80" w:rsidP="00E66D80">
      <w:pPr>
        <w:jc w:val="both"/>
      </w:pPr>
    </w:p>
    <w:p w:rsidR="00E66D80" w:rsidRDefault="008C797A" w:rsidP="00E66D80">
      <w:pPr>
        <w:jc w:val="both"/>
      </w:pPr>
      <w:r>
        <w:tab/>
      </w:r>
      <w:r w:rsidR="00E66D80">
        <w:tab/>
        <w:t xml:space="preserve"> </w:t>
      </w:r>
    </w:p>
    <w:p w:rsidR="005B4C35" w:rsidRDefault="005B4C35" w:rsidP="005B4C35">
      <w:pPr>
        <w:jc w:val="both"/>
        <w:rPr>
          <w:b/>
        </w:rPr>
      </w:pPr>
    </w:p>
    <w:p w:rsidR="005B4C35" w:rsidRDefault="005B4C35" w:rsidP="009C0F56">
      <w:pPr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4C35" w:rsidRPr="00170A77" w:rsidRDefault="008C797A">
      <w:pPr>
        <w:jc w:val="both"/>
        <w:rPr>
          <w:b/>
        </w:rPr>
      </w:pPr>
      <w:r w:rsidRPr="00170A77">
        <w:rPr>
          <w:b/>
        </w:rPr>
        <w:t>OŚWIADCZENIA</w:t>
      </w:r>
    </w:p>
    <w:p w:rsidR="00170A77" w:rsidRPr="00170A77" w:rsidRDefault="00170A77" w:rsidP="00170A77">
      <w:pPr>
        <w:jc w:val="both"/>
        <w:rPr>
          <w:b/>
          <w:color w:val="FF0000"/>
        </w:rPr>
      </w:pPr>
      <w:r w:rsidRPr="00170A77">
        <w:rPr>
          <w:b/>
          <w:color w:val="FF0000"/>
        </w:rPr>
        <w:t xml:space="preserve">Ważne przez cały okres kształcenia </w:t>
      </w:r>
    </w:p>
    <w:p w:rsidR="00170A77" w:rsidRPr="00170A77" w:rsidRDefault="00170A77" w:rsidP="00170A77">
      <w:pPr>
        <w:jc w:val="both"/>
        <w:rPr>
          <w:b/>
          <w:color w:val="FF0000"/>
        </w:rPr>
      </w:pPr>
    </w:p>
    <w:p w:rsidR="00170A77" w:rsidRDefault="00170A77" w:rsidP="00170A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70A77">
        <w:rPr>
          <w:rFonts w:ascii="Times New Roman" w:hAnsi="Times New Roman" w:cs="Times New Roman"/>
        </w:rPr>
        <w:t xml:space="preserve">Zgodnie z </w:t>
      </w:r>
      <w:r>
        <w:rPr>
          <w:rFonts w:ascii="Times New Roman" w:hAnsi="Times New Roman" w:cs="Times New Roman"/>
        </w:rPr>
        <w:t>Ustawą o ochronie danych osobowych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1997r. nr 133, poz. 883) wyrażam zgodę na przetwarzanie powyższych danych w celach związanych z rekrutacją, wypełnianiem dokumentacji szkolnej oraz innych celach statutowych szkoły. Zastrzegam sobie prawo do wglądu i poprawiania tychże danych. Wszystkie dane podałem dobrowolnie. </w:t>
      </w:r>
    </w:p>
    <w:p w:rsidR="00170A77" w:rsidRDefault="00170A77" w:rsidP="00170A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publikację wizerunku mojego dziecka oraz jego imienia i nazwiska w publikacjach dotyczących promocji szkoły.</w:t>
      </w:r>
    </w:p>
    <w:p w:rsidR="00170A77" w:rsidRDefault="00170A77" w:rsidP="00170A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uczestniczenie mojego dziecka w imprezach i uroczystościach szkolnych. </w:t>
      </w:r>
    </w:p>
    <w:p w:rsidR="00170A77" w:rsidRDefault="00170A77" w:rsidP="00170A77">
      <w:pPr>
        <w:jc w:val="both"/>
      </w:pPr>
    </w:p>
    <w:p w:rsidR="00170A77" w:rsidRDefault="000414F2" w:rsidP="00170A77">
      <w:pPr>
        <w:jc w:val="both"/>
      </w:pPr>
      <w:r>
        <w:t xml:space="preserve">Chełmża, …………………. </w:t>
      </w:r>
      <w:r>
        <w:tab/>
      </w:r>
      <w:r>
        <w:tab/>
      </w:r>
      <w:r>
        <w:tab/>
        <w:t>Czytelny podpis rodziców/prawnych opiekunów</w:t>
      </w:r>
    </w:p>
    <w:p w:rsidR="000414F2" w:rsidRDefault="000414F2" w:rsidP="00170A77">
      <w:pPr>
        <w:jc w:val="both"/>
      </w:pPr>
    </w:p>
    <w:p w:rsidR="000414F2" w:rsidRPr="00170A77" w:rsidRDefault="000414F2" w:rsidP="00170A77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sectPr w:rsidR="000414F2" w:rsidRPr="00170A77" w:rsidSect="0026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CF" w:rsidRDefault="003213CF" w:rsidP="00E66D80">
      <w:r>
        <w:separator/>
      </w:r>
    </w:p>
  </w:endnote>
  <w:endnote w:type="continuationSeparator" w:id="0">
    <w:p w:rsidR="003213CF" w:rsidRDefault="003213CF" w:rsidP="00E6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CF" w:rsidRDefault="003213CF" w:rsidP="00E66D80">
      <w:r>
        <w:separator/>
      </w:r>
    </w:p>
  </w:footnote>
  <w:footnote w:type="continuationSeparator" w:id="0">
    <w:p w:rsidR="003213CF" w:rsidRDefault="003213CF" w:rsidP="00E66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AC1"/>
    <w:multiLevelType w:val="hybridMultilevel"/>
    <w:tmpl w:val="060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AE0"/>
    <w:multiLevelType w:val="hybridMultilevel"/>
    <w:tmpl w:val="0E3690CC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23111"/>
    <w:multiLevelType w:val="hybridMultilevel"/>
    <w:tmpl w:val="92E01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30DD6"/>
    <w:multiLevelType w:val="hybridMultilevel"/>
    <w:tmpl w:val="EB9C4A4A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E2072"/>
    <w:multiLevelType w:val="hybridMultilevel"/>
    <w:tmpl w:val="FDA69010"/>
    <w:lvl w:ilvl="0" w:tplc="DFAA4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4BC"/>
    <w:rsid w:val="000414F2"/>
    <w:rsid w:val="000B6077"/>
    <w:rsid w:val="000C24D2"/>
    <w:rsid w:val="000E1273"/>
    <w:rsid w:val="00134329"/>
    <w:rsid w:val="00170A77"/>
    <w:rsid w:val="001A2A2A"/>
    <w:rsid w:val="001F7DF5"/>
    <w:rsid w:val="002206AB"/>
    <w:rsid w:val="00264A49"/>
    <w:rsid w:val="0029451A"/>
    <w:rsid w:val="003213CF"/>
    <w:rsid w:val="00336F1C"/>
    <w:rsid w:val="004230AA"/>
    <w:rsid w:val="004E4704"/>
    <w:rsid w:val="005B4C35"/>
    <w:rsid w:val="00641B8D"/>
    <w:rsid w:val="00663EA4"/>
    <w:rsid w:val="006A6ACA"/>
    <w:rsid w:val="007724CD"/>
    <w:rsid w:val="007B7836"/>
    <w:rsid w:val="007F559D"/>
    <w:rsid w:val="00810A53"/>
    <w:rsid w:val="00835041"/>
    <w:rsid w:val="00850AEF"/>
    <w:rsid w:val="008B56BA"/>
    <w:rsid w:val="008C797A"/>
    <w:rsid w:val="008E0499"/>
    <w:rsid w:val="008E3082"/>
    <w:rsid w:val="0092758E"/>
    <w:rsid w:val="009C0F56"/>
    <w:rsid w:val="009C63E8"/>
    <w:rsid w:val="00AB482F"/>
    <w:rsid w:val="00B5194C"/>
    <w:rsid w:val="00BE3C5E"/>
    <w:rsid w:val="00BF1D21"/>
    <w:rsid w:val="00C122A3"/>
    <w:rsid w:val="00C13503"/>
    <w:rsid w:val="00C209B7"/>
    <w:rsid w:val="00CA4B1C"/>
    <w:rsid w:val="00CA611E"/>
    <w:rsid w:val="00CE685E"/>
    <w:rsid w:val="00D47BEF"/>
    <w:rsid w:val="00D73BA4"/>
    <w:rsid w:val="00DC298F"/>
    <w:rsid w:val="00E51F1C"/>
    <w:rsid w:val="00E66D80"/>
    <w:rsid w:val="00E96385"/>
    <w:rsid w:val="00F03C7B"/>
    <w:rsid w:val="00F20C08"/>
    <w:rsid w:val="00F274BC"/>
    <w:rsid w:val="00F8150E"/>
    <w:rsid w:val="00FB1996"/>
    <w:rsid w:val="00FE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206AB"/>
    <w:rPr>
      <w:color w:val="0000FF"/>
      <w:u w:val="single"/>
    </w:rPr>
  </w:style>
  <w:style w:type="table" w:styleId="Tabela-Siatka">
    <w:name w:val="Table Grid"/>
    <w:basedOn w:val="Standardowy"/>
    <w:uiPriority w:val="59"/>
    <w:rsid w:val="0022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6D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E66D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6D80"/>
  </w:style>
  <w:style w:type="character" w:styleId="Odwoanieprzypisudolnego">
    <w:name w:val="footnote reference"/>
    <w:semiHidden/>
    <w:unhideWhenUsed/>
    <w:rsid w:val="00E66D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ne2wchelmzy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2chelmza.szkolnastron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wizyt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wizytówka.dot</Template>
  <TotalTime>2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Links>
    <vt:vector size="12" baseType="variant"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http://www.szkolanr2wchelmzy.blo.pl/</vt:lpwstr>
      </vt:variant>
      <vt:variant>
        <vt:lpwstr/>
      </vt:variant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mailto:szkolane2wchelmzy@wp.pl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Wiesia Dejewska</cp:lastModifiedBy>
  <cp:revision>2</cp:revision>
  <cp:lastPrinted>2013-04-24T05:47:00Z</cp:lastPrinted>
  <dcterms:created xsi:type="dcterms:W3CDTF">2016-02-21T19:54:00Z</dcterms:created>
  <dcterms:modified xsi:type="dcterms:W3CDTF">2016-02-21T19:54:00Z</dcterms:modified>
</cp:coreProperties>
</file>